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5E4870" w:rsidP="00D86479">
      <w:pPr>
        <w:spacing w:line="240" w:lineRule="exact"/>
        <w:ind w:left="142"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05pt;margin-top:204.6pt;width:99.8pt;height:23.5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<v:textbox inset="0,0,0,0">
              <w:txbxContent>
                <w:p w:rsidR="00287E46" w:rsidRPr="00536A81" w:rsidRDefault="00287E46" w:rsidP="00287E46">
                  <w:pPr>
                    <w:jc w:val="center"/>
                  </w:pPr>
                  <w:r>
                    <w:t>197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9" type="#_x0000_t202" style="position:absolute;left:0;text-align:left;margin-left:126.25pt;margin-top:204.6pt;width:100.65pt;height:23.5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287E46" w:rsidRPr="00C06726" w:rsidRDefault="00287E46" w:rsidP="00287E46">
                  <w:pPr>
                    <w:jc w:val="center"/>
                  </w:pPr>
                  <w:r>
                    <w:t>22.06.2023</w:t>
                  </w:r>
                </w:p>
              </w:txbxContent>
            </v:textbox>
            <w10:wrap anchorx="page" anchory="page"/>
          </v:shape>
        </w:pict>
      </w:r>
      <w:r w:rsidR="00D86479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330093" wp14:editId="63A9EBE1">
            <wp:simplePos x="0" y="0"/>
            <wp:positionH relativeFrom="page">
              <wp:posOffset>955675</wp:posOffset>
            </wp:positionH>
            <wp:positionV relativeFrom="page">
              <wp:posOffset>661035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08CB06E9" wp14:editId="6FD4C8E5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9280" cy="272923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pict>
          <v:shape id="Text Box 12" o:spid="_x0000_s1026" type="#_x0000_t202" style="position:absolute;left:0;text-align:left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A053B0" w:rsidRPr="00536A81" w:rsidRDefault="00A053B0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left:0;text-align:left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A053B0" w:rsidRPr="00C06726" w:rsidRDefault="00A053B0" w:rsidP="00C067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76DE8" w:rsidRPr="00076DE8">
        <w:rPr>
          <w:b/>
          <w:noProof/>
        </w:rPr>
        <w:t>О признании утратившими силу отдельных решений Советов депутатов Кояновского, Лобановского, Мулянского и Мостовского сельских поселений Пермского муниципального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 xml:space="preserve">Признать утратившими силу </w:t>
      </w:r>
      <w:r w:rsidR="003A161E">
        <w:rPr>
          <w:szCs w:val="28"/>
        </w:rPr>
        <w:t xml:space="preserve">отдельные </w:t>
      </w:r>
      <w:r w:rsidR="00DE69F9" w:rsidRPr="00DE69F9">
        <w:rPr>
          <w:szCs w:val="28"/>
        </w:rPr>
        <w:t>решения Совет</w:t>
      </w:r>
      <w:r w:rsidR="003A161E">
        <w:rPr>
          <w:szCs w:val="28"/>
        </w:rPr>
        <w:t>ов</w:t>
      </w:r>
      <w:r w:rsidR="00DE69F9" w:rsidRPr="00DE69F9">
        <w:rPr>
          <w:szCs w:val="28"/>
        </w:rPr>
        <w:t xml:space="preserve"> депутатов </w:t>
      </w:r>
      <w:r w:rsidR="0006215D">
        <w:rPr>
          <w:szCs w:val="28"/>
        </w:rPr>
        <w:t xml:space="preserve">Кояновского, </w:t>
      </w:r>
      <w:r w:rsidR="00076DE8" w:rsidRPr="00076DE8">
        <w:rPr>
          <w:szCs w:val="28"/>
        </w:rPr>
        <w:t xml:space="preserve">Лобановского, Мулянского и Мостовского сельских поселений Пермского муниципального района </w:t>
      </w:r>
      <w:r w:rsidR="009A5CC9">
        <w:rPr>
          <w:szCs w:val="28"/>
        </w:rPr>
        <w:t>согласно приложени</w:t>
      </w:r>
      <w:r w:rsidR="009F346D">
        <w:rPr>
          <w:szCs w:val="28"/>
        </w:rPr>
        <w:t>ю</w:t>
      </w:r>
      <w:r w:rsidR="007325B7">
        <w:rPr>
          <w:szCs w:val="28"/>
        </w:rPr>
        <w:t xml:space="preserve"> к настоящему решению.</w:t>
      </w:r>
    </w:p>
    <w:p w:rsidR="00CD109B" w:rsidRPr="00CD109B" w:rsidRDefault="005250E4" w:rsidP="00EA1DA8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EA1DA8">
      <w:pPr>
        <w:pStyle w:val="a5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512FDA" w:rsidRDefault="00512FDA" w:rsidP="00750E1A">
      <w:pPr>
        <w:pStyle w:val="a5"/>
        <w:ind w:firstLine="0"/>
        <w:rPr>
          <w:szCs w:val="28"/>
        </w:rPr>
      </w:pPr>
    </w:p>
    <w:p w:rsidR="003D0FF9" w:rsidRDefault="003D0FF9" w:rsidP="00750E1A">
      <w:pPr>
        <w:pStyle w:val="a5"/>
        <w:ind w:firstLine="0"/>
        <w:rPr>
          <w:szCs w:val="28"/>
        </w:rPr>
      </w:pPr>
    </w:p>
    <w:p w:rsidR="00CD109B" w:rsidRPr="00CD109B" w:rsidRDefault="00CD109B" w:rsidP="003D0FF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3D0FF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</w:t>
      </w:r>
      <w:r w:rsidR="00750E1A">
        <w:rPr>
          <w:szCs w:val="28"/>
        </w:rPr>
        <w:t xml:space="preserve">          </w:t>
      </w:r>
      <w:r>
        <w:rPr>
          <w:szCs w:val="28"/>
        </w:rPr>
        <w:t>Д.В.</w:t>
      </w:r>
      <w:r w:rsidR="00750E1A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FD1B53" w:rsidRDefault="00CD109B" w:rsidP="00512FDA">
      <w:pPr>
        <w:pStyle w:val="a5"/>
        <w:ind w:firstLine="567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FD1B53" w:rsidRPr="00FD1B53" w:rsidRDefault="00FD1B53" w:rsidP="003D0FF9">
      <w:pPr>
        <w:pStyle w:val="a5"/>
        <w:spacing w:line="240" w:lineRule="exact"/>
        <w:ind w:firstLine="0"/>
        <w:rPr>
          <w:szCs w:val="28"/>
        </w:rPr>
      </w:pPr>
      <w:r w:rsidRPr="00FD1B53">
        <w:rPr>
          <w:szCs w:val="28"/>
        </w:rPr>
        <w:t>Глава муниципального округа –</w:t>
      </w:r>
    </w:p>
    <w:p w:rsidR="00FD1B53" w:rsidRPr="00FD1B53" w:rsidRDefault="00FD1B53" w:rsidP="003D0FF9">
      <w:pPr>
        <w:pStyle w:val="a5"/>
        <w:spacing w:line="240" w:lineRule="exact"/>
        <w:ind w:firstLine="0"/>
        <w:rPr>
          <w:szCs w:val="28"/>
        </w:rPr>
      </w:pPr>
      <w:r w:rsidRPr="00FD1B53">
        <w:rPr>
          <w:szCs w:val="28"/>
        </w:rPr>
        <w:t>глава администрации Пермского</w:t>
      </w:r>
    </w:p>
    <w:p w:rsidR="00750E1A" w:rsidRDefault="00FD1B53" w:rsidP="003D0FF9">
      <w:pPr>
        <w:pStyle w:val="a5"/>
        <w:spacing w:line="240" w:lineRule="exact"/>
        <w:ind w:firstLine="0"/>
        <w:jc w:val="left"/>
        <w:rPr>
          <w:szCs w:val="28"/>
        </w:rPr>
      </w:pPr>
      <w:r w:rsidRPr="00FD1B53">
        <w:rPr>
          <w:szCs w:val="28"/>
        </w:rPr>
        <w:t xml:space="preserve">муниципального округа                                                                  </w:t>
      </w:r>
      <w:r>
        <w:rPr>
          <w:szCs w:val="28"/>
        </w:rPr>
        <w:t xml:space="preserve">        </w:t>
      </w:r>
      <w:r w:rsidRPr="00FD1B53">
        <w:rPr>
          <w:szCs w:val="28"/>
        </w:rPr>
        <w:t>В.Ю. Цветов</w:t>
      </w:r>
    </w:p>
    <w:p w:rsidR="00E429EB" w:rsidRDefault="00E429EB" w:rsidP="00EB3DBD">
      <w:pPr>
        <w:pStyle w:val="a5"/>
        <w:ind w:firstLine="6237"/>
        <w:jc w:val="left"/>
        <w:rPr>
          <w:szCs w:val="28"/>
        </w:rPr>
      </w:pPr>
    </w:p>
    <w:p w:rsidR="003D0FF9" w:rsidRDefault="003D0FF9" w:rsidP="00EB3DBD">
      <w:pPr>
        <w:pStyle w:val="a5"/>
        <w:ind w:firstLine="6237"/>
        <w:jc w:val="left"/>
        <w:rPr>
          <w:szCs w:val="28"/>
        </w:rPr>
      </w:pPr>
    </w:p>
    <w:p w:rsidR="00EB3DBD" w:rsidRDefault="009A5CC9" w:rsidP="003D0FF9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3D0FF9" w:rsidP="003D0FF9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3D0FF9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3D0FF9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3D0FF9" w:rsidP="003D0FF9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t>от 22.06.2023 № 197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3A161E" w:rsidP="003D0FF9">
      <w:pPr>
        <w:pStyle w:val="a5"/>
        <w:spacing w:line="240" w:lineRule="exact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отдельных </w:t>
      </w:r>
      <w:r w:rsidR="00DE69F9" w:rsidRPr="00DE69F9">
        <w:rPr>
          <w:b/>
          <w:szCs w:val="28"/>
        </w:rPr>
        <w:t xml:space="preserve">решений </w:t>
      </w:r>
      <w:r w:rsidR="00DE69F9">
        <w:rPr>
          <w:b/>
          <w:szCs w:val="28"/>
        </w:rPr>
        <w:t>Совет</w:t>
      </w:r>
      <w:r>
        <w:rPr>
          <w:b/>
          <w:szCs w:val="28"/>
        </w:rPr>
        <w:t>ов</w:t>
      </w:r>
      <w:r w:rsidR="00DE69F9">
        <w:rPr>
          <w:b/>
          <w:szCs w:val="28"/>
        </w:rPr>
        <w:t xml:space="preserve"> депутатов </w:t>
      </w:r>
      <w:r w:rsidR="0006215D" w:rsidRPr="0006215D">
        <w:rPr>
          <w:b/>
          <w:szCs w:val="28"/>
        </w:rPr>
        <w:t xml:space="preserve">Кояновского, </w:t>
      </w:r>
      <w:r w:rsidR="00076DE8" w:rsidRPr="00076DE8">
        <w:rPr>
          <w:b/>
          <w:szCs w:val="28"/>
        </w:rPr>
        <w:t>Лобановского, Мулянского и Мостовского сельских поселений Пермского муниципального района</w:t>
      </w:r>
      <w:r w:rsidR="009A5CC9">
        <w:rPr>
          <w:b/>
          <w:szCs w:val="28"/>
        </w:rPr>
        <w:t xml:space="preserve">, </w:t>
      </w:r>
      <w:r w:rsidR="00DE69F9" w:rsidRPr="00DE69F9">
        <w:rPr>
          <w:b/>
          <w:szCs w:val="28"/>
        </w:rPr>
        <w:t>подлежащих признанию утратившими силу</w:t>
      </w:r>
    </w:p>
    <w:p w:rsidR="00FD1B53" w:rsidRDefault="00FD1B53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</w:p>
    <w:p w:rsidR="004546E9" w:rsidRDefault="00791661" w:rsidP="00A3474B">
      <w:pPr>
        <w:pStyle w:val="af1"/>
        <w:numPr>
          <w:ilvl w:val="0"/>
          <w:numId w:val="5"/>
        </w:numPr>
        <w:tabs>
          <w:tab w:val="left" w:pos="993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Решения</w:t>
      </w:r>
      <w:r w:rsidR="0006215D" w:rsidRPr="0006215D">
        <w:rPr>
          <w:szCs w:val="28"/>
        </w:rPr>
        <w:t xml:space="preserve"> Совета депутатов </w:t>
      </w:r>
      <w:r w:rsidR="0006215D">
        <w:rPr>
          <w:szCs w:val="28"/>
        </w:rPr>
        <w:t xml:space="preserve">Кояновского </w:t>
      </w:r>
      <w:r w:rsidR="0006215D" w:rsidRPr="0006215D">
        <w:rPr>
          <w:szCs w:val="28"/>
        </w:rPr>
        <w:t>сельского поселения:</w:t>
      </w:r>
    </w:p>
    <w:p w:rsidR="004546E9" w:rsidRDefault="004546E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szCs w:val="28"/>
        </w:rPr>
        <w:t>от 23 ноября 2005 г. № 18 «Об установлении земельного налога»;</w:t>
      </w:r>
    </w:p>
    <w:p w:rsidR="004546E9" w:rsidRDefault="004546E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szCs w:val="28"/>
        </w:rPr>
        <w:t>от 19 августа 2011 г. № 117 «О предоставлении льгот по земельному налогу на 2011 год»;</w:t>
      </w:r>
    </w:p>
    <w:p w:rsidR="004546E9" w:rsidRDefault="004546E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szCs w:val="28"/>
        </w:rPr>
        <w:t>от 30 ноября 2011 г. № 125 «О внесении изменений в решение Совета депутатов Кояновского сельского поселения от 19.08.2011 № 117 «О предоставлении льгот по земельному налогу на 2011 год».</w:t>
      </w:r>
    </w:p>
    <w:p w:rsidR="004546E9" w:rsidRDefault="00791661" w:rsidP="00A3474B">
      <w:pPr>
        <w:pStyle w:val="af1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Решения</w:t>
      </w:r>
      <w:r w:rsidR="009A5CC9" w:rsidRPr="004546E9">
        <w:rPr>
          <w:szCs w:val="28"/>
        </w:rPr>
        <w:t xml:space="preserve"> Совета депутатов Лобановского сельского поселения:</w:t>
      </w:r>
    </w:p>
    <w:p w:rsidR="00EB3DBD" w:rsidRPr="004546E9" w:rsidRDefault="004546E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EB3DBD" w:rsidRPr="004546E9">
        <w:rPr>
          <w:color w:val="000000"/>
          <w:szCs w:val="28"/>
        </w:rPr>
        <w:t>от 25 октября 2005г. № 4 «Об утверждении Положения о постоянных комиссиях Совета депутатов Лобановского сельского поселения»;</w:t>
      </w:r>
    </w:p>
    <w:p w:rsidR="00EB3DBD" w:rsidRPr="008A01BC" w:rsidRDefault="00EB3DBD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24 ноября 2005 г. № 11 «Об утверждении Соглашения о сотрудничестве Совета депутатов Лобановского сельского поселения и Земского Собрания Пермского муниципального района»;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ноября 2005 г. № 15 «Об утверждении Методики формирования бюджета в муниципальном образовании Лобановского сельского поселения»;</w:t>
      </w:r>
    </w:p>
    <w:p w:rsidR="002F30D2" w:rsidRPr="002F30D2" w:rsidRDefault="009A5CC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04 декабря 2005 г. № 19 «О социальных гарантиях главы муниципального образования «Лобан</w:t>
      </w:r>
      <w:r w:rsidR="002F30D2">
        <w:rPr>
          <w:color w:val="000000"/>
          <w:szCs w:val="28"/>
        </w:rPr>
        <w:t>овское сельское поселение»;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04 декабря 2005 г. № 21 «Об утверждении Положения о порядке формирования и подготовке муниципального резерва кадров муниципальных служащих администрации Лобановского сельского поселения»;</w:t>
      </w:r>
    </w:p>
    <w:p w:rsidR="00EB3DBD" w:rsidRPr="00B964D8" w:rsidRDefault="00EB3DBD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04 декабря 2005 г. № 20 «Об утверждении условий оплаты труда работников, осуществляющих техническое обеспечение деятельности органов местного самоуправления и работников, замещающих должности рабочих профессий»;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21 июня 2007 г. № 42 «Об утверждении Положений о порядке предоставления незастроенных земельных участков»;</w:t>
      </w:r>
    </w:p>
    <w:p w:rsidR="008169DA" w:rsidRPr="00FF4116" w:rsidRDefault="007965B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19 ноября 2008 г.</w:t>
      </w:r>
      <w:r w:rsidR="008169DA" w:rsidRPr="00FF4116">
        <w:rPr>
          <w:szCs w:val="28"/>
        </w:rPr>
        <w:t xml:space="preserve"> № 16 «О социальных гарантиях главы муниципального образования «Лобановское сельское поселение»;</w:t>
      </w:r>
    </w:p>
    <w:p w:rsidR="008169DA" w:rsidRPr="00FF4116" w:rsidRDefault="00E2636F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 xml:space="preserve"> </w:t>
      </w:r>
      <w:r w:rsidR="007965BE">
        <w:rPr>
          <w:szCs w:val="28"/>
        </w:rPr>
        <w:t>от 18 июня 2009 г.</w:t>
      </w:r>
      <w:r w:rsidR="008169DA" w:rsidRPr="00FF4116">
        <w:rPr>
          <w:szCs w:val="28"/>
        </w:rPr>
        <w:t xml:space="preserve"> № 43 «Об утверждении состава конкурсной (аукционной) комиссии по размещению заказов на поставку товаров, выполнение работ, оказание услуг для муниципальных нужд администрации муниципального образования «Лобановское сельское поселение»;</w:t>
      </w:r>
    </w:p>
    <w:p w:rsidR="008A01BC" w:rsidRPr="00FF4116" w:rsidRDefault="00E2636F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lastRenderedPageBreak/>
        <w:t xml:space="preserve"> </w:t>
      </w:r>
      <w:r w:rsidR="008A01BC" w:rsidRPr="00FF4116">
        <w:rPr>
          <w:szCs w:val="28"/>
        </w:rPr>
        <w:t>от 26 ноября 2009 г. № 65 «Об утверждении Положения о денежном содержании выборных должностных лиц местного самоуправления муниципального образования «Лобановское сельское поселение»;</w:t>
      </w:r>
    </w:p>
    <w:p w:rsidR="008A01BC" w:rsidRPr="00FF4116" w:rsidRDefault="00E2636F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 xml:space="preserve"> </w:t>
      </w:r>
      <w:r w:rsidR="00B81BE0">
        <w:rPr>
          <w:szCs w:val="28"/>
        </w:rPr>
        <w:t xml:space="preserve">от 28 декабря 2009 г. </w:t>
      </w:r>
      <w:r w:rsidR="008A01BC" w:rsidRPr="00FF4116">
        <w:rPr>
          <w:szCs w:val="28"/>
        </w:rPr>
        <w:t>№ 84 «Об утве</w:t>
      </w:r>
      <w:r w:rsidR="007965BE">
        <w:rPr>
          <w:szCs w:val="28"/>
        </w:rPr>
        <w:t xml:space="preserve">рждении Положения о </w:t>
      </w:r>
      <w:r w:rsidR="00B81BE0">
        <w:rPr>
          <w:szCs w:val="28"/>
        </w:rPr>
        <w:t>системе оплаты труда работников</w:t>
      </w:r>
      <w:r w:rsidR="008A01BC" w:rsidRPr="00FF4116">
        <w:rPr>
          <w:szCs w:val="28"/>
        </w:rPr>
        <w:t xml:space="preserve"> муниципального учреждения «Лобановский дом спорта»;</w:t>
      </w:r>
    </w:p>
    <w:p w:rsidR="008A01BC" w:rsidRPr="00FF4116" w:rsidRDefault="00E2636F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 xml:space="preserve"> </w:t>
      </w:r>
      <w:r w:rsidR="008A01BC" w:rsidRPr="00FF4116">
        <w:rPr>
          <w:szCs w:val="28"/>
        </w:rPr>
        <w:t>от 28 декабря 2009 г. № 88 «О бюджете муниципального образования «Лобановское сельское поселение» на 2010 год и на плановый период 2011 и 2012 годов»;</w:t>
      </w:r>
    </w:p>
    <w:p w:rsidR="008A01BC" w:rsidRPr="00FF4116" w:rsidRDefault="00E2636F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 xml:space="preserve"> </w:t>
      </w:r>
      <w:r w:rsidR="008A01BC" w:rsidRPr="00FF4116">
        <w:rPr>
          <w:szCs w:val="28"/>
        </w:rPr>
        <w:t>от 28 декабря 2009 г. № 92 «Об утверждении Правил использования автомобильных дорог местного значения в границах Лобановского сельского поселения»;</w:t>
      </w:r>
    </w:p>
    <w:p w:rsidR="00EB3DBD" w:rsidRPr="00FF4116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27 января 2010 г. №</w:t>
      </w:r>
      <w:r w:rsidR="00A053B0" w:rsidRPr="00FF4116">
        <w:rPr>
          <w:color w:val="000000"/>
          <w:szCs w:val="28"/>
        </w:rPr>
        <w:t xml:space="preserve"> </w:t>
      </w:r>
      <w:r w:rsidRPr="00FF4116">
        <w:rPr>
          <w:color w:val="000000"/>
          <w:szCs w:val="28"/>
        </w:rPr>
        <w:t>4 «О предоставлении льгот по земельному налогу на 2011 год»;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27 мая 2010 г. №</w:t>
      </w:r>
      <w:r w:rsidR="00A053B0" w:rsidRPr="00FF4116">
        <w:rPr>
          <w:color w:val="000000"/>
          <w:szCs w:val="28"/>
        </w:rPr>
        <w:t xml:space="preserve"> </w:t>
      </w:r>
      <w:r w:rsidRPr="00FF4116">
        <w:rPr>
          <w:color w:val="000000"/>
          <w:szCs w:val="28"/>
        </w:rPr>
        <w:t>27 «Об утверждени</w:t>
      </w:r>
      <w:r w:rsidRPr="004546E9">
        <w:rPr>
          <w:color w:val="000000"/>
          <w:szCs w:val="28"/>
        </w:rPr>
        <w:t>и Перечня должностей муниципальной службы в муниципальном образовании «Лобановское сельское поселение»;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мая 2010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30 «Об утверждении Порядка подготовки, рассмотрения, принятия и опубликования правовых актов Совета депутатов Лобановского сельского поселения»;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мая 2010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31 «Об утверждении Положения «О муниципальном лесном контроле на территории Лобановского сельского поселения»;</w:t>
      </w:r>
    </w:p>
    <w:p w:rsidR="00EB3DBD" w:rsidRPr="008169DA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мая 2010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32 «О внесении изменений и дополнений в приложение «Структура администрации муниципального образования «Лобановское сельское поселение», утвержденное решением Совета депутатов от 23.07.2009 № 47»;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19 августа 2010 г. № 44 «О внесении изменений и дополнений в решение Совета депутатов от 28.12.2009 № 88 «О бюджете муниципального образования «Лобановское сельское поселение» на 2010 год и на плановый период 2011 и 2012 годов»;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19 августа 2010 г. № 45 «Об утверждении Положения о звании «Почетный гражданин муниципального образования «Лобановское сельское поселение»;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19 августа 2010 г. № 46 «Об утверждении Положения о Почетной грамоте Лобановского сельского поселения»;</w:t>
      </w:r>
    </w:p>
    <w:p w:rsidR="009A5CC9" w:rsidRPr="004546E9" w:rsidRDefault="0073219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23 сентября 2010 г. </w:t>
      </w:r>
      <w:r w:rsidR="009A5CC9" w:rsidRPr="004546E9">
        <w:rPr>
          <w:color w:val="000000"/>
          <w:szCs w:val="28"/>
        </w:rPr>
        <w:t>№ 47 «О внесении изменений и дополнений в решение Совета депутатов от 28.12.2009 № 88 «О бюджете муниципального образования «Лобановское сельское поселение» на 2010 год и на плановый период 2011 и 2012 годов»;</w:t>
      </w:r>
    </w:p>
    <w:p w:rsidR="009A5CC9" w:rsidRPr="004546E9" w:rsidRDefault="0073219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от 23 сентября 2010 г.</w:t>
      </w:r>
      <w:r w:rsidR="009A5CC9" w:rsidRPr="004546E9">
        <w:rPr>
          <w:color w:val="000000"/>
          <w:szCs w:val="28"/>
        </w:rPr>
        <w:t xml:space="preserve"> № 49 «Об утверждении Положения о муниципальном жилищном фонде»;</w:t>
      </w:r>
    </w:p>
    <w:p w:rsidR="009A5CC9" w:rsidRPr="004546E9" w:rsidRDefault="0073219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23 сентября 2010 г.</w:t>
      </w:r>
      <w:r w:rsidR="009A5CC9" w:rsidRPr="004546E9">
        <w:rPr>
          <w:color w:val="000000"/>
          <w:szCs w:val="28"/>
        </w:rPr>
        <w:t xml:space="preserve"> № 50 «Об утверждении Положения о порядке передачи муниципального имущества Лобановского сельского поселения»;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 от 28 октября 2010 г. №56 «Об утверждении Положения о наградной комиссии»;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октября 2010 г. № 57 «Об утверждении Положения об установлении порядка обмена жилого помещения по договору социального найма на меньшее»;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октября 2010 г. № 59 «Об утверждении Перечня должностей муниципальной службы, для которых установлены ограничения»;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ноября 2010 г. № 62 «Об отдельных мерах по совершенствованию правового положения муниципальных учреждений в переходный период»;</w:t>
      </w:r>
    </w:p>
    <w:p w:rsidR="00EB3DBD" w:rsidRPr="00B964D8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ноября 2010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64 «О внесении изменений и дополнений в Положение о порядке исчисления и уплаты земельного налога, утвержденное решением Совета депутатов от 24.11.2005 № 12»; 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 xml:space="preserve">от 23 </w:t>
      </w:r>
      <w:r w:rsidR="005C14F4">
        <w:rPr>
          <w:szCs w:val="28"/>
        </w:rPr>
        <w:t xml:space="preserve">декабря 2010 г. № 70 «О бюджете муниципального образования </w:t>
      </w:r>
      <w:r w:rsidRPr="00FF4116">
        <w:rPr>
          <w:szCs w:val="28"/>
        </w:rPr>
        <w:t>«</w:t>
      </w:r>
      <w:r w:rsidR="005C14F4">
        <w:rPr>
          <w:szCs w:val="28"/>
        </w:rPr>
        <w:t>Лобановское сельское поселение»</w:t>
      </w:r>
      <w:r w:rsidRPr="00FF4116">
        <w:rPr>
          <w:szCs w:val="28"/>
        </w:rPr>
        <w:t xml:space="preserve"> на</w:t>
      </w:r>
      <w:r w:rsidR="005B2E0A">
        <w:rPr>
          <w:szCs w:val="28"/>
        </w:rPr>
        <w:t xml:space="preserve"> 2011 год и на плановый период </w:t>
      </w:r>
      <w:r w:rsidRPr="00FF4116">
        <w:rPr>
          <w:szCs w:val="28"/>
        </w:rPr>
        <w:t>2012 и 2013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27 января 2011 г. №</w:t>
      </w:r>
      <w:r w:rsidR="00A053B0" w:rsidRPr="00FF4116">
        <w:rPr>
          <w:color w:val="000000"/>
          <w:szCs w:val="28"/>
        </w:rPr>
        <w:t xml:space="preserve"> </w:t>
      </w:r>
      <w:r w:rsidRPr="00FF4116">
        <w:rPr>
          <w:color w:val="000000"/>
          <w:szCs w:val="28"/>
        </w:rPr>
        <w:t>6 «Об утверждении Положения о комиссии по урегулированию конфликта интересов на</w:t>
      </w:r>
      <w:r w:rsidRPr="004546E9">
        <w:rPr>
          <w:color w:val="000000"/>
          <w:szCs w:val="28"/>
        </w:rPr>
        <w:t xml:space="preserve"> муниципальной службе в администрации муниципального образования «Лобановское сельское поселение» и ее состава»;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01 августа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42 «О внесении изменений и дополнений в решение Совета депутато</w:t>
      </w:r>
      <w:r w:rsidR="005C14F4">
        <w:rPr>
          <w:color w:val="000000"/>
          <w:szCs w:val="28"/>
        </w:rPr>
        <w:t>в от 23.12.2010 № 70 «О бюджете муниципального образования</w:t>
      </w:r>
      <w:r w:rsidRPr="004546E9">
        <w:rPr>
          <w:color w:val="000000"/>
          <w:szCs w:val="28"/>
        </w:rPr>
        <w:t xml:space="preserve"> «</w:t>
      </w:r>
      <w:r w:rsidR="005C14F4">
        <w:rPr>
          <w:color w:val="000000"/>
          <w:szCs w:val="28"/>
        </w:rPr>
        <w:t>Лобановское сельское поселение»</w:t>
      </w:r>
      <w:r w:rsidRPr="004546E9">
        <w:rPr>
          <w:color w:val="000000"/>
          <w:szCs w:val="28"/>
        </w:rPr>
        <w:t xml:space="preserve"> на 2011 год и на плановый </w:t>
      </w:r>
      <w:r w:rsidR="005C14F4">
        <w:rPr>
          <w:color w:val="000000"/>
          <w:szCs w:val="28"/>
        </w:rPr>
        <w:t>период</w:t>
      </w:r>
      <w:r w:rsidRPr="004546E9">
        <w:rPr>
          <w:color w:val="000000"/>
          <w:szCs w:val="28"/>
        </w:rPr>
        <w:t xml:space="preserve"> 2012 и 2013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августа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45 «О внесении изменений и дополнений в решение Совета депутато</w:t>
      </w:r>
      <w:r w:rsidR="005C14F4">
        <w:rPr>
          <w:color w:val="000000"/>
          <w:szCs w:val="28"/>
        </w:rPr>
        <w:t xml:space="preserve">в от 23.12.2010 № 70 «О бюджете муниципального образования </w:t>
      </w:r>
      <w:r w:rsidRPr="004546E9">
        <w:rPr>
          <w:color w:val="000000"/>
          <w:szCs w:val="28"/>
        </w:rPr>
        <w:t>«Л</w:t>
      </w:r>
      <w:r w:rsidR="005C14F4">
        <w:rPr>
          <w:color w:val="000000"/>
          <w:szCs w:val="28"/>
        </w:rPr>
        <w:t xml:space="preserve">обановское сельское поселение» </w:t>
      </w:r>
      <w:r w:rsidRPr="004546E9">
        <w:rPr>
          <w:color w:val="000000"/>
          <w:szCs w:val="28"/>
        </w:rPr>
        <w:t>на</w:t>
      </w:r>
      <w:r w:rsidR="005C14F4">
        <w:rPr>
          <w:color w:val="000000"/>
          <w:szCs w:val="28"/>
        </w:rPr>
        <w:t xml:space="preserve"> 2011 год и на плановый период </w:t>
      </w:r>
      <w:r w:rsidRPr="004546E9">
        <w:rPr>
          <w:color w:val="000000"/>
          <w:szCs w:val="28"/>
        </w:rPr>
        <w:t>2012 и 2013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августа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46 «О Порядке разработки и утверждения схемы размещения нестационарных торговых объектов»;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августа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48 «О внесении изменений и дополнений в состав конкурсной (аукционной) комиссии по размещению заказов на поставку товаров, выполнение работ, оказание услуг для муниципальных нужд администрации муниципального образования «Лобановское сельское поселение», утвержденный решением Совета депутатов от 18.06.2009 № 43»;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lastRenderedPageBreak/>
        <w:t>от 28 октября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53 «О внесении изменений и дополнений в Положение о муниципальном лесном контроле на территории Лобановского сельского поселения, утвержденное решением Совета депутатов от 27.05.2010 № 31»;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октября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55 «О </w:t>
      </w:r>
      <w:r w:rsidR="00020DDB">
        <w:rPr>
          <w:color w:val="000000"/>
          <w:szCs w:val="28"/>
        </w:rPr>
        <w:t>внесении изменений и дополнений</w:t>
      </w:r>
      <w:r w:rsidRPr="004546E9">
        <w:rPr>
          <w:color w:val="000000"/>
          <w:szCs w:val="28"/>
        </w:rPr>
        <w:t xml:space="preserve"> в решение Совета депутатов от 23.12.2010 № 70 «О бюджете муниципального образования «Лобановское сельское поселение» на 2011 год и на плановый период 2012 и 2013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октября 2011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56 «Об утверждении Положения о порядке привлечения и расходования добровольных пожертвований физических и юридических лиц»;</w:t>
      </w:r>
    </w:p>
    <w:p w:rsidR="004546E9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07 декабря 2011 г. № 62 «О внесении изменений и дополнений в решение Совета депутатов от 23.12.2010 № 70 «О бюджете муниципального образования «Лобановское сельское поселение» на 2011 год и на плановый период 2012 и 2013 годов»;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декабря 2011 г. № 65 «О бюджете муниципального образования «Лобановское сельское поселение» на 2012 год и на плановый период 2013 и 2014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января 2012 г. № 2 «О внесении изменений и дополнений в решение Совета депутатов от 26.12.2011 № 65 «О бюджете муниципального образования «Лобановское сельское поселение» на 2012 год и на плановый период 2013 и 2014 годов»;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января 2012 г. № 7 «Об утверждении Положения о муниципальной службе в Лобановском сельском поселении»;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24 февраля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11 «Об утверждении Порядка содержания, ремонта, реконструкции и строительства автомобильных дорог местного значения в Лобановском сельском поселении»;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24 февраля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12 «О внесении изменений и дополнений в решение Совета депутатов от 24.11.2005 № 13 «Об установлении налога на имущество физических лиц»;</w:t>
      </w:r>
    </w:p>
    <w:p w:rsidR="009A5CC9" w:rsidRPr="004546E9" w:rsidRDefault="0013511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24 февраля 2012 г. №14</w:t>
      </w:r>
      <w:r w:rsidR="009A5CC9" w:rsidRPr="004546E9">
        <w:rPr>
          <w:color w:val="000000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администрации Лобановского сельского поселения к совершению коррупционных правонарушений»;</w:t>
      </w:r>
    </w:p>
    <w:p w:rsidR="00DB4AE9" w:rsidRPr="004546E9" w:rsidRDefault="00381A6C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24 февраля 2012 г. № 16 «О передаче части полномочий по согласованию тарифов на товары и услуги организаций коммунального комплекса и нормативов потребления коммунальных услуг»;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марта 2012 г. № 17 «Об утверждении Положения о порядке регистрации решений, принятых на местном референдуме муниципального образования «Лобановское сельское поселение»;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lastRenderedPageBreak/>
        <w:t>от 26 марта 2012 г. № 18 «Об утверждении Порядка сбора и использования денежных средств самообложения граждан Лобановского сельского поселения»;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марта 2012 г. № 19 «Об обеспечении доступа к информации о деятельности органов местного самоуправления Лобановского сельского поселения»;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марта 2012 г. № 20 «О внесении изменений и дополнений в решение Совета депутатов от 24.02.2012 № 13 «О передаче части полномочий по решению вопросов местного значения на осуществление финансирования и софинансирования капитального ремонта многоквартирных домов, находящихся в муниципальной собственности до 03.03.2005г.»;</w:t>
      </w:r>
    </w:p>
    <w:p w:rsidR="009A5CC9" w:rsidRPr="004546E9" w:rsidRDefault="00BE0E55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26 апреля </w:t>
      </w:r>
      <w:r w:rsidR="009A5CC9" w:rsidRPr="004546E9">
        <w:rPr>
          <w:color w:val="000000"/>
          <w:szCs w:val="28"/>
        </w:rPr>
        <w:t>2012 г. № 21 «О передаче полномочий по проведению открытого конкурса по отбору управляющих организаций для управления многоквартирными домами»;</w:t>
      </w:r>
    </w:p>
    <w:p w:rsidR="00EB3DBD" w:rsidRPr="004546E9" w:rsidRDefault="0013511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26 апреля</w:t>
      </w:r>
      <w:r w:rsidR="00EB3DBD" w:rsidRPr="004546E9">
        <w:rPr>
          <w:color w:val="000000"/>
          <w:szCs w:val="28"/>
        </w:rPr>
        <w:t xml:space="preserve"> 2012 г. № 23 «О передаче полномочий по созданию условий для жилищного строительства в част</w:t>
      </w:r>
      <w:r>
        <w:rPr>
          <w:color w:val="000000"/>
          <w:szCs w:val="28"/>
        </w:rPr>
        <w:t>и обеспечения мероприятий по со</w:t>
      </w:r>
      <w:r w:rsidR="00EB3DBD" w:rsidRPr="004546E9">
        <w:rPr>
          <w:color w:val="000000"/>
          <w:szCs w:val="28"/>
        </w:rPr>
        <w:t>финансированию подпрограммы «Обеспечение жильем молодых семей»;</w:t>
      </w:r>
    </w:p>
    <w:p w:rsidR="009A5CC9" w:rsidRPr="004546E9" w:rsidRDefault="0013511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26 апреля</w:t>
      </w:r>
      <w:r w:rsidR="009A5CC9" w:rsidRPr="004546E9">
        <w:rPr>
          <w:color w:val="000000"/>
          <w:szCs w:val="28"/>
        </w:rPr>
        <w:t xml:space="preserve"> 2012 г. № 24 «О внесении изменений и дополнений в решение Совета депутатов от 24.02.2012 № 11 «Об утверждении Порядка содержания, ремонта, реконструкции и строительства автомобильных дорог местного значения в Лобановском сельском поселении»;</w:t>
      </w:r>
    </w:p>
    <w:p w:rsidR="009A5CC9" w:rsidRPr="004546E9" w:rsidRDefault="0013511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26 апреля</w:t>
      </w:r>
      <w:r w:rsidR="009A5CC9" w:rsidRPr="004546E9">
        <w:rPr>
          <w:color w:val="000000"/>
          <w:szCs w:val="28"/>
        </w:rPr>
        <w:t xml:space="preserve"> 2012 г. № 26 «О внесении изменений и дополнений в решение Совета депутатов от 28.10.2010 № 60 «Об утверждении Положений о представлении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</w:t>
      </w:r>
      <w:r>
        <w:rPr>
          <w:color w:val="000000"/>
          <w:szCs w:val="28"/>
        </w:rPr>
        <w:t xml:space="preserve">льной службы, и муниципальными </w:t>
      </w:r>
      <w:r w:rsidR="009A5CC9" w:rsidRPr="004546E9">
        <w:rPr>
          <w:color w:val="000000"/>
          <w:szCs w:val="28"/>
        </w:rPr>
        <w:t>администрации Лобановского сельского поселения, главой Лобановского сельского поселения»;</w:t>
      </w:r>
    </w:p>
    <w:p w:rsidR="00EB3DBD" w:rsidRPr="004546E9" w:rsidRDefault="00135118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26 апреля</w:t>
      </w:r>
      <w:r w:rsidR="00EB3DBD" w:rsidRPr="004546E9">
        <w:rPr>
          <w:color w:val="000000"/>
          <w:szCs w:val="28"/>
        </w:rPr>
        <w:t xml:space="preserve"> 2012 г. № 30 «Об утверждении перечня объектов муниципальной собственности Пермского муниципального района, подлежащих передаче в собственность Лобановского сельского поселения»;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11 мая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35 «О передаче части полномочий по организации библиотечного обслуживания населения, комплектования и обеспечения сохранности библиотечных фондов библиотек поселения»;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11 мая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36 «О внесении изменений и дополнений в Положение о самообложении граждан муниципального образования «Лобановское сельское поселение», утвержденное решением Совет</w:t>
      </w:r>
      <w:r w:rsidR="004546E9">
        <w:rPr>
          <w:color w:val="000000"/>
          <w:szCs w:val="28"/>
        </w:rPr>
        <w:t>а депутатов от 26.12.2011 № 63»;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24 мая 2012 г. № 40 «О передаче полномочий по решению вопроса местного значения по владению, пользованию и распоряжению имуществом, </w:t>
      </w:r>
      <w:r w:rsidRPr="004546E9">
        <w:rPr>
          <w:color w:val="000000"/>
          <w:szCs w:val="28"/>
        </w:rPr>
        <w:lastRenderedPageBreak/>
        <w:t xml:space="preserve">находящимся в муниципальной собственности поселения в части организации проведения капитального ремонта многоквартирных домов»;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24 мая 2012 г. № 41 «О передаче полномочий по решению вопросов местного значения в части оснащения многоквартирного жилищного фонда коллективными приборами учета потребления коммунальных ресурсов»;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25 июня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46 «Об утверждении Порядка осуществления муниципального контроля за проведением муниципальных лотерей на территории Лобановского сельского поселения»; </w:t>
      </w:r>
    </w:p>
    <w:p w:rsidR="004546E9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августа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53 «О дополнительных мерах поддержки социально ориентированным общественным объединениям пожарной охраны и добровольным пожарным»;</w:t>
      </w:r>
    </w:p>
    <w:p w:rsidR="009A5CC9" w:rsidRPr="004546E9" w:rsidRDefault="009A5CC9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августа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54 «О внесении изменений и дополнений в решение от 19.02.2009 № 16 «Об утверждении Положения о порядке предоставления жилых помещений специализированного жилищного фонда, находящегося в собственности муниципального образования «Лобановское сельское поселение» и типовых договоров найма помещений»;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августа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55 «О внесении изменений и дополнений в решение от 23.09.2010 № 50 «Об утверждении Положения о порядке передачи муниципального имущества Лобановского сельского поселения»;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августа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56 «О внесении изменений и дополнений в решение от 21.06.2007 № 42 «Об утверждении Положений о порядке предоставления незастроенных земельных участков»;</w:t>
      </w:r>
    </w:p>
    <w:p w:rsidR="000414EB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28 августа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57 «Об утверждении Положения о муниципальном земельном контроле на территории Лобановского сельского поселения»;</w:t>
      </w:r>
      <w:r w:rsidR="000414EB" w:rsidRPr="004546E9">
        <w:rPr>
          <w:color w:val="000000"/>
          <w:szCs w:val="28"/>
        </w:rPr>
        <w:t xml:space="preserve"> 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65 «Об утверждении Правил благоустройства и содержания территории Лобановского сельского поселения»; 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66 «Об утверждении платы за капитальный ремонт и наем жилого помещения муниципального жилищного фонда на 2013год»;</w:t>
      </w:r>
    </w:p>
    <w:p w:rsidR="00EB3DBD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67 «Об утверждении Положения об охране и сохранении объектов культурного наследия, находящихся в собственности Лобановского сельского поселения»;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68 «О внесении изменений и дополнений в решение Совета депутатов от 26.11.2009 № 65 «Об утверждении Положения о денежном содержании выборных должностных лиц местного самоуправления муниципального образования «Лобановское сельское поселение»;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69 «О внесении изменений и дополнений в решение Совета депутатов от 17.06.2010 № 36 «Об утверждении Положения о </w:t>
      </w:r>
      <w:r w:rsidRPr="004546E9">
        <w:rPr>
          <w:color w:val="000000"/>
          <w:szCs w:val="28"/>
        </w:rPr>
        <w:lastRenderedPageBreak/>
        <w:t>денежном содержании муниципальных служащих органов местного самоуправления Лобановского сельского поселения»;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70 «О внесении изменений и дополнений в решение «О социальных гарантиях главы муниципального образования «</w:t>
      </w:r>
      <w:r w:rsidR="00A053B0">
        <w:rPr>
          <w:color w:val="000000"/>
          <w:szCs w:val="28"/>
        </w:rPr>
        <w:t>Лобановское сельское поселение»</w:t>
      </w:r>
      <w:r w:rsidRPr="004546E9">
        <w:rPr>
          <w:color w:val="000000"/>
          <w:szCs w:val="28"/>
        </w:rPr>
        <w:t xml:space="preserve"> от 19.11.2008 № 16»;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72 «Об утверждении Положения о системе оплаты труда работников рабочих профессий муниципальных учреждений Лобановского сельского поселения»;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23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73 «О внесении изменений и дополнений в Положение о системе оплаты труда работников муниципальных учреждений культуры Лобановского сельского по</w:t>
      </w:r>
      <w:r w:rsidR="00292016">
        <w:rPr>
          <w:color w:val="000000"/>
          <w:szCs w:val="28"/>
        </w:rPr>
        <w:t xml:space="preserve">селения, утвержденное решением </w:t>
      </w:r>
      <w:r w:rsidRPr="004546E9">
        <w:rPr>
          <w:color w:val="000000"/>
          <w:szCs w:val="28"/>
        </w:rPr>
        <w:t>Совета депутатов от 28.12.2009 № 82»;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26 октября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75 «О </w:t>
      </w:r>
      <w:r w:rsidR="00292016">
        <w:rPr>
          <w:color w:val="000000"/>
          <w:szCs w:val="28"/>
        </w:rPr>
        <w:t>внесении изменений и дополнений</w:t>
      </w:r>
      <w:r w:rsidRPr="004546E9">
        <w:rPr>
          <w:color w:val="000000"/>
          <w:szCs w:val="28"/>
        </w:rPr>
        <w:t xml:space="preserve"> в решение </w:t>
      </w:r>
      <w:r w:rsidR="00292016">
        <w:rPr>
          <w:color w:val="000000"/>
          <w:szCs w:val="28"/>
        </w:rPr>
        <w:t xml:space="preserve">Совета депутатов от 28.12.2009 </w:t>
      </w:r>
      <w:r w:rsidRPr="004546E9">
        <w:rPr>
          <w:color w:val="000000"/>
          <w:szCs w:val="28"/>
        </w:rPr>
        <w:t xml:space="preserve">№ </w:t>
      </w:r>
      <w:r w:rsidR="00292016">
        <w:rPr>
          <w:color w:val="000000"/>
          <w:szCs w:val="28"/>
        </w:rPr>
        <w:t xml:space="preserve">84 «Об утверждении Положения о </w:t>
      </w:r>
      <w:r w:rsidRPr="004546E9">
        <w:rPr>
          <w:color w:val="000000"/>
          <w:szCs w:val="28"/>
        </w:rPr>
        <w:t>с</w:t>
      </w:r>
      <w:r w:rsidR="00292016">
        <w:rPr>
          <w:color w:val="000000"/>
          <w:szCs w:val="28"/>
        </w:rPr>
        <w:t xml:space="preserve">истеме оплаты труда работников </w:t>
      </w:r>
      <w:r w:rsidRPr="004546E9">
        <w:rPr>
          <w:color w:val="000000"/>
          <w:szCs w:val="28"/>
        </w:rPr>
        <w:t>муниципального учреждения «Лобановский дом спорта»;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23 ноября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82 «Об утверждении состава рабочей группы для разработки Программы социально</w:t>
      </w:r>
      <w:r w:rsidR="00292016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- экономического развития муниципального образования «Лобановское сельское поселение» на 2013 – 2017 годы»;</w:t>
      </w:r>
    </w:p>
    <w:p w:rsidR="00EB3DBD" w:rsidRPr="008A01BC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23 ноября 2012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83 «Об утверждении состава рабочей группы для разработки Программы развития плоскостных сооружений на территории Лобановского сельского поселения»;</w:t>
      </w:r>
    </w:p>
    <w:p w:rsidR="008A01BC" w:rsidRPr="00FF4116" w:rsidRDefault="008A01BC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24 декабря 2012 г. № 86 «О бюджете муниципального образования «Лобановское сельское поселение» на 2013 год и на плановый период 2014 и 2015 годов»;</w:t>
      </w:r>
    </w:p>
    <w:p w:rsidR="00E361DE" w:rsidRPr="00FF4116" w:rsidRDefault="00E361DE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10 января 2013 г. № 1 «Об объединении сельских поселений Пермского муниципального района в новое муниципальное образование»;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14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7 «О внесении изменений в решение Совета депутатов от 10.01.2013 № 1 «Об объединении сельских поселений Пермского муниципального района в новое муниципальное образование»;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14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11 «О передаче части полномочий»;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14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12 «О передаче части полномочий по решению вопроса местного значения: по организации в границах поселения электро-, тепло-, газо- и водоснабжения населения, водоотведения, снабжения населения топливом»;</w:t>
      </w:r>
    </w:p>
    <w:p w:rsidR="004546E9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16 «О внесении изменений и дополнений в решение Совета депутатов от 26.11.2009 № 65 «Об утверждении Положения о денежном содержании выборных должностных лиц местного самоуправления муниципального образования «Лобановское сельское поселение»;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lastRenderedPageBreak/>
        <w:t xml:space="preserve"> от 27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17 «О внесении изменений и дополнений в решение Совета депутатов от 19.11.2008 № 16 «О социальных гарантиях главы муниципального образования «Лобановское сельское поселение»;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27 февраля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18 «О внесении изменений и дополнений в решение Совета депутатов от 17.06.2010 № 36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21 марта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>20 «Об утверждении Перечня должностей муниципальной службы в муниципальном образовании «Лобановское сельское поселение»;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21 марта 2013 г. №</w:t>
      </w:r>
      <w:r w:rsidR="00A053B0">
        <w:rPr>
          <w:color w:val="000000"/>
          <w:szCs w:val="28"/>
        </w:rPr>
        <w:t xml:space="preserve"> </w:t>
      </w:r>
      <w:r w:rsidRPr="004546E9">
        <w:rPr>
          <w:color w:val="000000"/>
          <w:szCs w:val="28"/>
        </w:rPr>
        <w:t xml:space="preserve">23 «Об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организации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 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18 апреля 2013 г. № 26 «Об утверждении Положения о порядке учета бесхозяйного недвижимого имущества на территории Лобановского сельского поселения»; 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 от 18 апреля 2013 г. № 27 «Об утверждении Положения о формировании и ведении единого реестра муниципальной собственности Лобановского сельского поселения»; </w:t>
      </w:r>
    </w:p>
    <w:p w:rsidR="000414EB" w:rsidRPr="004546E9" w:rsidRDefault="000414EB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18 апреля 2013 г. № 28 «Об утверждении перечня объектов муниципальной собственности Лобановского сельского поселения, подлежащих передаче в собственность Пермского муниципального района»;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18 апреля 2013 г. № 29 «Об утверждении Положения о предоставлении гражданином, замещавшим должность главы Лобановского сельского поселения,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 (супруга) и несовершеннолетних детей»;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18 апреля 2013 г. № 35 «О внесении изменений в решение Совета депутатов от 17.06.2010 № 35 «Об утверждении Положения о порядке предоставления служебных жилых помещений специализированного жилищного фонда муниципального образования «Лобановское сельское поселение»; 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18 апреля 2013 г. № 35 «Об утверждении Порядка определения размера платы за оказание услуг, которые являются необходимыми и </w:t>
      </w:r>
      <w:r w:rsidRPr="004546E9">
        <w:rPr>
          <w:color w:val="000000"/>
          <w:szCs w:val="28"/>
        </w:rPr>
        <w:lastRenderedPageBreak/>
        <w:t>обязательными для предоставления органами местного самоуправления Лобановского сельского поселения муниципальных услуг»;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18 апреля 2013 г. № 36 «О внесении изменений и дополнений в Положение о системе оплаты труда работников муниципальных учреждений культуры Лобановского сельского поселения, утвержденное решением Совета депутатов от 28.12.2009 № 82»;</w:t>
      </w:r>
    </w:p>
    <w:p w:rsidR="00EB3DBD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>от 18 апреля 2013 г. № 37 «О внесении изменений и дополнений в решение</w:t>
      </w:r>
      <w:r w:rsidR="00873472">
        <w:rPr>
          <w:color w:val="000000"/>
          <w:szCs w:val="28"/>
        </w:rPr>
        <w:t xml:space="preserve"> Совета депутатов от 28.12.2009</w:t>
      </w:r>
      <w:r w:rsidRPr="004546E9">
        <w:rPr>
          <w:color w:val="000000"/>
          <w:szCs w:val="28"/>
        </w:rPr>
        <w:t xml:space="preserve"> № 84 «Об утверждении Положения о </w:t>
      </w:r>
      <w:r w:rsidR="00873472">
        <w:rPr>
          <w:color w:val="000000"/>
          <w:szCs w:val="28"/>
        </w:rPr>
        <w:t>системе оплаты труда работников</w:t>
      </w:r>
      <w:r w:rsidRPr="004546E9">
        <w:rPr>
          <w:color w:val="000000"/>
          <w:szCs w:val="28"/>
        </w:rPr>
        <w:t xml:space="preserve"> муниципального учреждения «Лобановский дом спорта»;</w:t>
      </w:r>
    </w:p>
    <w:p w:rsidR="00A20F38" w:rsidRPr="004546E9" w:rsidRDefault="00EB3DBD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4546E9">
        <w:rPr>
          <w:color w:val="000000"/>
          <w:szCs w:val="28"/>
        </w:rPr>
        <w:t xml:space="preserve">от 24 апреля 2013 г. № 41 «Об установлении размеров земельных участков, предоставляемых многодетным семьям в Лобановском сельском поселении»; </w:t>
      </w:r>
    </w:p>
    <w:p w:rsidR="00EB3DBD" w:rsidRPr="004546E9" w:rsidRDefault="00791661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A20F38" w:rsidRPr="004546E9">
        <w:rPr>
          <w:color w:val="000000"/>
          <w:szCs w:val="28"/>
        </w:rPr>
        <w:t>от 23 мая 2013 г. № 43 «Об утверждении нормы предельной заполняемости территории (помещений) в местах проведения публичных мероприятий в Лобановском сельском поселении»;</w:t>
      </w:r>
    </w:p>
    <w:p w:rsidR="00A20F38" w:rsidRPr="004546E9" w:rsidRDefault="00791661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A20F38" w:rsidRPr="004546E9">
        <w:rPr>
          <w:color w:val="000000"/>
          <w:szCs w:val="28"/>
        </w:rPr>
        <w:t>от 23 мая 2013 г. № 45 «О внесении изменений в решение Совета депутатов Лобановского сельского поселения от 28.12.2009 № 92 «Об утверждении Правил использования автомобильных дорог местного значения в границах Лобановского сельского поселения»;</w:t>
      </w:r>
    </w:p>
    <w:p w:rsidR="00A20F38" w:rsidRPr="00657C06" w:rsidRDefault="00791661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A20F38" w:rsidRPr="00657C06">
        <w:rPr>
          <w:color w:val="000000"/>
          <w:szCs w:val="28"/>
        </w:rPr>
        <w:t>от 23 мая 2013 г. № 47 «О внесении изменений в решение Совета депутатов Лобановского сельского поселения от 24.02.2012 № 11 «Об утверждении Порядка содержания, ремонта, реконструкции и строительства автомобильных дорог местного значения в Лобановском сельском поселении»;</w:t>
      </w:r>
    </w:p>
    <w:p w:rsidR="00A20F38" w:rsidRPr="00657C06" w:rsidRDefault="00791661" w:rsidP="00A3474B">
      <w:pPr>
        <w:pStyle w:val="af1"/>
        <w:numPr>
          <w:ilvl w:val="1"/>
          <w:numId w:val="5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A20F38" w:rsidRPr="00657C06">
        <w:rPr>
          <w:color w:val="000000"/>
          <w:szCs w:val="28"/>
        </w:rPr>
        <w:t>от 23 мая 2013 г. № 48 «Об утверждении Положения о порядке организации и проведения профессиональной подготовки, переподготовки и повышения квалификации муниципальных служащих органов местного самоуправления Лобановского сельского поселения»</w:t>
      </w:r>
      <w:r w:rsidR="00657C06">
        <w:rPr>
          <w:color w:val="000000"/>
          <w:szCs w:val="28"/>
        </w:rPr>
        <w:t>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23 мая 2013 г. № 49 «О методике расчета пени за наем жилого помещения муниципального жилищного фонда в Лобановском сельском поселении»;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17 июня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51 «О внесении изменений в решение Совета депутатов Лобановского сельского поселения от 18.04.2013 № 28 «Об утверждении перечня объектов муниципальной собственности Лобановского сельского поселения, подлежащих передаче в собственность Пермского муниципального района»;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17 июня 2013 г.</w:t>
      </w:r>
      <w:r w:rsidR="00A20F38" w:rsidRPr="00657C06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52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</w:r>
      <w:r w:rsidRPr="00657C06">
        <w:rPr>
          <w:color w:val="000000"/>
          <w:szCs w:val="28"/>
        </w:rPr>
        <w:lastRenderedPageBreak/>
        <w:t>характеристикам надежности и безопасности объектов, требованиями проектной документации, выдачи рекомендаций об устранении выявленных в ходе таких осмотров нарушений на территории муниципального образования «Лобановское сельское поселение»;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18 июля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57 «Об утверждении Положения о предоставлении</w:t>
      </w:r>
      <w:r w:rsidR="00A20F38" w:rsidRPr="00657C06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незастроенных земельных участков, находящихся в собственности Лобановского сельского поселения, для целей не связанных со строительством»;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18 июля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58 «Об утверждении Положения о предоставлении</w:t>
      </w:r>
      <w:r w:rsidR="00A20F38" w:rsidRPr="00657C06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незастроенных земельных участков, находящихся в собственности Лобановского сельского поселения, для целей связанных со строительством»;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29 августа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60 «О внесении изменений и дополнений в Положение о системе оплаты труда работников муниципальных учреждений культуры Лобановского сельского поселения, утвержденное решением Совета депутатов от 28.12.2009 № 82»;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29 августа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61 «О внесении изменений и дополнений в решение Совета депутатов от 28.12.2009 № 84 «Об утверждении Положения о системе оплаты труда работников муниципального учреждения «Лобановский дом спорта»;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05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64 «О внесении изменений и дополнений в решение Совета депутатов от 24.12.2012 № 86 «О бюджете муниципального образования «Лобановское сельское поселение» на 2013 год и на плановый период 2014 и 2015 годов»</w:t>
      </w:r>
      <w:r w:rsidR="00657C06">
        <w:rPr>
          <w:color w:val="000000"/>
          <w:szCs w:val="28"/>
        </w:rPr>
        <w:t>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8 «Об утверждении председателей и заместителей председателей постоянных комиссий Совета депутатов Лобановского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12 «О внесении изменений и дополнений в решение Совета депутатов от 24.12.2012 № 86 «О бюджете муниципального образования «Лобановское сельское поселение» на 2013 год и на плановый период 2014 и 2015 годов»;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13 «Об утверждении Положения о денежном содержании муниципальных служащих администрации Мулянского сельского поселения»;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14 «Об утверждении Положения о денежном содержании муниципальных служащих администрации Кояновского сельского поселения»;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15 «Об утверждении структуры администрации Мулянского сельского поселения»; </w:t>
      </w:r>
    </w:p>
    <w:p w:rsidR="00657C06" w:rsidRPr="00657C06" w:rsidRDefault="0087347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от 19 сентября 2013 г.</w:t>
      </w:r>
      <w:r w:rsidR="00A20F38" w:rsidRPr="00657C06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A20F38" w:rsidRPr="00657C06">
        <w:rPr>
          <w:color w:val="000000"/>
          <w:szCs w:val="28"/>
        </w:rPr>
        <w:t>16 «Об утверждении структуры администрации Кояновского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17 «О внесении изменений в решение от 20.12.2012 № 185 «О бюджете Кояновского сельского поселения на 2013 год и плановый период 2014 и 2015 годов»;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29 октября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19 «О заключении Соглашения о сотрудничестве Земского Собрания Пермского муниципального района и Совета депутатов Лобановского сельского поселения Пермского муниципального района»; 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29 октября 2013 г. № 20 «Об утверждении структуры администрации Мулянского сельского поселения»;</w:t>
      </w:r>
    </w:p>
    <w:p w:rsidR="00EB3DBD" w:rsidRPr="00B2273D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19 </w:t>
      </w:r>
      <w:r w:rsidR="00873472">
        <w:rPr>
          <w:color w:val="000000"/>
          <w:szCs w:val="28"/>
        </w:rPr>
        <w:t>октября</w:t>
      </w:r>
      <w:r w:rsidRPr="00657C06">
        <w:rPr>
          <w:color w:val="000000"/>
          <w:szCs w:val="28"/>
        </w:rPr>
        <w:t xml:space="preserve">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21 «Об утверждении структуры администрации Кояновского сельского поселения»; </w:t>
      </w:r>
    </w:p>
    <w:p w:rsidR="00B2273D" w:rsidRPr="00B2273D" w:rsidRDefault="00B2273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2273D">
        <w:rPr>
          <w:szCs w:val="28"/>
        </w:rPr>
        <w:t>от 13 ноября 2013г. № 24 «Об утверждении Положения о бюджетном</w:t>
      </w:r>
      <w:r>
        <w:rPr>
          <w:szCs w:val="28"/>
        </w:rPr>
        <w:t xml:space="preserve"> </w:t>
      </w:r>
      <w:r w:rsidRPr="00B2273D">
        <w:rPr>
          <w:szCs w:val="28"/>
        </w:rPr>
        <w:t>процессе в му</w:t>
      </w:r>
      <w:r w:rsidR="00873472">
        <w:rPr>
          <w:szCs w:val="28"/>
        </w:rPr>
        <w:t xml:space="preserve">ниципальном образовании </w:t>
      </w:r>
      <w:r w:rsidRPr="00B2273D">
        <w:rPr>
          <w:szCs w:val="28"/>
        </w:rPr>
        <w:t>«Лобановское сельское поселение»</w:t>
      </w:r>
      <w:r>
        <w:rPr>
          <w:szCs w:val="28"/>
        </w:rPr>
        <w:t>;</w:t>
      </w:r>
    </w:p>
    <w:p w:rsidR="00E361DE" w:rsidRPr="00FF4116" w:rsidRDefault="00E361DE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12 ноября 2013 г. № 28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E361DE" w:rsidRPr="00FF4116" w:rsidRDefault="00E361DE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12 ноября 2013 г. № 29 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Лобановского сельского поселения»;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19 декабря 2013 г. № 48 «О бюджете муниципального образования «Лобановское сельское поселение» на 2014 год и на плановый период 2015 и 2016 годов»;</w:t>
      </w:r>
    </w:p>
    <w:p w:rsidR="008A01BC" w:rsidRPr="00FF4116" w:rsidRDefault="008A01BC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26 декабря 2013 г. № 51 «Об утверждении Регламента Совета депутатов муниципального образования «Лобановское сельское поселение»;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26 декабря 2013 г. №</w:t>
      </w:r>
      <w:r w:rsidR="00A053B0" w:rsidRPr="00FF4116">
        <w:rPr>
          <w:color w:val="000000"/>
          <w:szCs w:val="28"/>
        </w:rPr>
        <w:t xml:space="preserve"> </w:t>
      </w:r>
      <w:r w:rsidRPr="00FF4116">
        <w:rPr>
          <w:color w:val="000000"/>
          <w:szCs w:val="28"/>
        </w:rPr>
        <w:t>53 «О внесении изменений в решение</w:t>
      </w:r>
      <w:r w:rsidRPr="00657C06">
        <w:rPr>
          <w:color w:val="000000"/>
          <w:szCs w:val="28"/>
        </w:rPr>
        <w:t xml:space="preserve"> Совета депутатов от 12.11.2013 № 32 «О передаче части полномочий»;</w:t>
      </w:r>
    </w:p>
    <w:p w:rsidR="00EB3DBD" w:rsidRPr="00B964D8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декабря 2013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55 «О внесении изменений в решение Совета депутатов от 12.11.2013 № 29 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Лобановского сельского поселения»;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24 января 2014 г. № 3 «Об утверждении Положения о самообложении граждан муниципального образования «Лобановское сельское поселение»;</w:t>
      </w:r>
    </w:p>
    <w:p w:rsidR="00EB3DBD" w:rsidRPr="00FF411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 xml:space="preserve">от 20 марта 2014 г. № 15 «О внесении изменений и дополнений в решение Совета депутатов от 19.12.2013 № 48 «О бюджете муниципального </w:t>
      </w:r>
      <w:r w:rsidRPr="00FF4116">
        <w:rPr>
          <w:color w:val="000000"/>
          <w:szCs w:val="28"/>
        </w:rPr>
        <w:lastRenderedPageBreak/>
        <w:t xml:space="preserve">образования «Лобановское сельское поселение» на 2014 год и на плановый период 2015 и 2016 годов»; </w:t>
      </w:r>
    </w:p>
    <w:p w:rsidR="00EB3DBD" w:rsidRPr="00FF411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 xml:space="preserve">от 20 марта 2014 г. № 17 «О внесении изменений в решение Совета депутатов от 12.11.2013 № 28 «Об утверждении Положения о денежном содержании муниципальных служащих органов местного самоуправления Лобановского сельского поселения»; 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24 апреля 2014 г. № 28 «Об утверждении Порядка предоставления ежегодного дополнительного оплачиваемого отпуска работникам с ненормированным рабоч</w:t>
      </w:r>
      <w:r w:rsidR="00636736">
        <w:rPr>
          <w:szCs w:val="28"/>
        </w:rPr>
        <w:t xml:space="preserve">им (служебным) днем»; 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22 мая 2014 г. № 31 «О внесении изменений и дополнений в решение Совета депутатов от 19.12.2013 № 48 «О бюджете муниципального</w:t>
      </w:r>
      <w:r w:rsidRPr="00657C06">
        <w:rPr>
          <w:color w:val="000000"/>
          <w:szCs w:val="28"/>
        </w:rPr>
        <w:t xml:space="preserve"> образования «Лобановское сельское поселение» на 2014 год и на плановый период 2015 и 2016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22 июля 2014 г. № 48 «О внесении изменений и дополнений в решение Совета депутатов от 19.12.2013 № 48 «О бюджете муниципального образования «Лобановское сельское поселение» на 2014 год и на плановый период 2015 и 2016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2014 г. № 51 «О внесении изменений и дополнений в решение Совета депутатов от 19.12.2013 № 48 «О бюджете муниципального образования «Лобановское сельское поселение» на 2014 год и на плановый период 2015 и 2016 годов»;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2014 г. № 52 «О внесении изменений в решение Совета депутатов от 26.12.2013 № 51 «Об утверждении Регламента Совета депутатов муниципального образования «Лобановское сельское поселение»;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2014 г. № 54 «О внесении изменений в решение Совета депутатов от 18.07.2013 № 57 «Об утверждении Положения о предоставлении незастроенных земельных участков, находящихся в муниципальной собственности Лобановского сельского поселения, для целей не связанных со строительством»;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21 августа 2014 г. № 56 «Об утверждении Положения об аренде муниципального имущества на территории Лобановского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color w:val="000000"/>
          <w:szCs w:val="28"/>
        </w:rPr>
        <w:t>от 16 сентября 2014 г. № 58 «О внесении изменений в решение Совета депутатов от 12.11.2013 № 28 «Об утверждении Положения о денежном содержании муниципальных служащих</w:t>
      </w:r>
      <w:r w:rsidRPr="00657C06">
        <w:rPr>
          <w:color w:val="000000"/>
          <w:szCs w:val="28"/>
        </w:rPr>
        <w:t xml:space="preserve"> органов местного самоуправления Лобановского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19 сентября 2014 г. № 60 «Об утверждении Порядка сообщения лицами, замещающими муниципальные должности и должности муниципальной службы Лобановского сельского поселения, о получении подарка в связи с их должностным положением или исполнением ими </w:t>
      </w:r>
      <w:r w:rsidRPr="00657C06">
        <w:rPr>
          <w:color w:val="000000"/>
          <w:szCs w:val="28"/>
        </w:rPr>
        <w:lastRenderedPageBreak/>
        <w:t>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19 сентября 2014 г. № 61 «Об утверждении Положения об опросе граждан в Лобановском сельском поселении»;</w:t>
      </w:r>
    </w:p>
    <w:p w:rsidR="009379E5" w:rsidRPr="00657C06" w:rsidRDefault="009379E5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16 октября 2014 г. № 65 «О внесении изменений и дополнений в решение Совета депутатов от 19.12.2013 № 48 «О бюджете муниципального образования «Лобановское сельское поселение» на 2014 год и на плановый период 2015 и 2016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13 ноября 2014 г. № 71 «О внесении изменений в решение Совета депутатов от 26.12.2013 № 51 «Об утверждении Регламента Совета депутатов муниципального образования «Лобановское сельское поселение»; 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2014 г.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№ 73 «О внесении изменений и дополнений в решение Совета депутатов от 19.12.2013 № 48 «О бюджете муниципального образования «Лобановское сельское поселение» на 2014 год и на плановый период 2015 и 2016 годов»; 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2014 г.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№ 74 «О внесении изменений в решение Совета депутатов от 12.11.2013 № 27 «Об утверждении структуры администрации муниципального образования «Лобановское сельское поселение»;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2014 г.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№ 78 «Об утверждении Положения о бюджетном процессе в муниципальном образовании «Лобановское сельское поселение»;</w:t>
      </w:r>
    </w:p>
    <w:p w:rsidR="00657C06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27 </w:t>
      </w:r>
      <w:r w:rsidR="005E7E2D">
        <w:rPr>
          <w:color w:val="000000"/>
          <w:szCs w:val="28"/>
        </w:rPr>
        <w:t>ноября 2014 г.</w:t>
      </w:r>
      <w:r w:rsidRPr="00657C06">
        <w:rPr>
          <w:color w:val="000000"/>
          <w:szCs w:val="28"/>
        </w:rPr>
        <w:t xml:space="preserve"> № 84 «О передаче полномочий по выполнению функций по реализации мероприятий по капитальному ремонту многоквартирных домов»;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27 ноября 2014 г. № 85 «О передаче части полномочий»;</w:t>
      </w:r>
    </w:p>
    <w:p w:rsidR="00EB3DBD" w:rsidRPr="00FF411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18 декабря 2014 г. № 88 «О внесении изменений и дополнений в решение совета депутатов от 19.12.2013 № 48 «о бюдже</w:t>
      </w:r>
      <w:r w:rsidR="00E82C3C">
        <w:rPr>
          <w:color w:val="000000"/>
          <w:szCs w:val="28"/>
        </w:rPr>
        <w:t>те муниципального образования «Л</w:t>
      </w:r>
      <w:r w:rsidRPr="00657C06">
        <w:rPr>
          <w:color w:val="000000"/>
          <w:szCs w:val="28"/>
        </w:rPr>
        <w:t xml:space="preserve">обановское сельское поселение» на 2014 год и на плановый период </w:t>
      </w:r>
      <w:r w:rsidRPr="00FF4116">
        <w:rPr>
          <w:color w:val="000000"/>
          <w:szCs w:val="28"/>
        </w:rPr>
        <w:t>2015 и 2016 годов»;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23 декабря 2014 г.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22 января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2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22 января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4 «О внесении изменений в решение Совета депутатов от 24.01.2014 № 3 «Об утверждении Положения о самообложении граждан муниципального образования «Лобановское сельское поселение»;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lastRenderedPageBreak/>
        <w:t>от 12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9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12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11 «О внесении изменений в решение Совета депутатов от 20.06.2014 № 41 «Об утверждении размера платы за содержание и ремонт жилого помещения по итогам открытого конкурса»;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14 «О внесении изменений в решение Совета депутатов от 13.11.2014 № 78 «Об утверждении Положения о бюджетном процессе в муниципальном образовании «Лобановское сельское поселение»;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15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16 «Об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разграничена»; 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 xml:space="preserve">18 «Об установлении размеров земельных участков, предоставляемых многодетным семьям в собственность бесплатно из земель, находящихся в муниципальной собственности Лобановского сельского поселения, а также, государственная собственность на которые не разграничена»; 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февраля 2015 г. №</w:t>
      </w:r>
      <w:r w:rsidR="00A053B0">
        <w:rPr>
          <w:color w:val="000000"/>
          <w:szCs w:val="28"/>
        </w:rPr>
        <w:t xml:space="preserve"> </w:t>
      </w:r>
      <w:r w:rsidRPr="00657C06">
        <w:rPr>
          <w:color w:val="000000"/>
          <w:szCs w:val="28"/>
        </w:rPr>
        <w:t>19 «Об утверждении Порядка формирования перечня земельных участков, расположенных на территории Лобановского сельского поселения, предназначенных для бесплатного предоставления многодетным семьям»;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22 апреля 2015 г. № 32 «Об утверждении размера платы за наем жилого помещения на территории Лобановского сельского поселения»;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26 мая 2015 г. № 40 «Об утверждении Порядка принятия решения об установлении тарифов на услуги (выполнение работ) муниципальными учреждениями»; </w:t>
      </w:r>
    </w:p>
    <w:p w:rsidR="00A20F38" w:rsidRPr="00657C06" w:rsidRDefault="00A20F3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мая 2015 г. № 44 «О внесении изменений в решение Совета депутатов от 27.11.2014 № 85 «О передаче части полномочий»;</w:t>
      </w:r>
    </w:p>
    <w:p w:rsidR="007771AA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26 мая 2015 г. № 45 «Об утверждении Положений о порядке проведения конкурса на замещение должности муниципальной службы, о порядке формирования конкурсной комиссии»;</w:t>
      </w:r>
      <w:r w:rsidR="007771AA" w:rsidRPr="00657C06">
        <w:rPr>
          <w:color w:val="000000"/>
          <w:szCs w:val="28"/>
        </w:rPr>
        <w:t xml:space="preserve"> 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22 июня 2015 г. № 51 «О передаче полномочий по решению отдельных вопросов местного значения в области жилищных отношений»;</w:t>
      </w:r>
    </w:p>
    <w:p w:rsidR="00EB3DBD" w:rsidRPr="00657C06" w:rsidRDefault="00FB364C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от 14 июля 2015 г. № 53</w:t>
      </w:r>
      <w:r w:rsidR="00EB3DBD" w:rsidRPr="00657C06">
        <w:rPr>
          <w:color w:val="000000"/>
          <w:szCs w:val="28"/>
        </w:rPr>
        <w:t xml:space="preserve">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 от 30 июля 2015 г. № 54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2015 г. № 59 «Об утверждении Положения о порядке определения цены продажи земельных участков, находящихся в муниципальной собственности Лобановского сельского поселения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Лобановского сельского поселения»;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2015 г. № 60 «Об утверждении Положения о порядке определения арендной платы за земельные участки, находящиеся в муниципальной собственности Лобановского сельского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муниципальной собственности Лобановского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21 августа 2015 г. № 62 «Об утверждении Порядка отлова и содержания безнадзорных животных на территории Лобановского сельского поселения»;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24 сентября 2015 г. № 70 «О внесении изменений в решение Совета депутатов от 13.11.2014 № 76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15 октября 2015 г. № 74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</w:t>
      </w:r>
      <w:r w:rsidR="00587813">
        <w:rPr>
          <w:color w:val="000000"/>
          <w:szCs w:val="28"/>
        </w:rPr>
        <w:t>овый период 2016 и 2017 годов»;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15 октября 2015 г. № 80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15 октября 2015 г. № 82 «Об утверждении размера платы за содержание и ремонт жилого помещения по итогам открытого конкурса»;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15 октября 2015 г. № 83 «О передаче полномочий»;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lastRenderedPageBreak/>
        <w:t>от 13 ноября 2015 г. № 84 «Об утверждении Положения о муниципальном контроле за обеспечением сохранности автомобильных дорог местного значения на территории Лобановского сельского поселения»;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2015 г. № 85 «О внесении изменений в решение Совета депутатов от 13.11.2014 № 78 «Об утверждении Положения о бюджетном процессе в муниципальном образовании «Лобановское сельское поселение»;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2015 г. № 87 «Об утверждении Положения об оплате труда лица, замещающего муниципальную должность на постоянной основе»;</w:t>
      </w:r>
    </w:p>
    <w:p w:rsidR="00EB3DBD" w:rsidRPr="00657C06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>от 13 ноября 2015 г. № 88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7771AA" w:rsidRPr="00657C06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 от 13 ноября 2015 г. № 89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657C06">
        <w:rPr>
          <w:color w:val="000000"/>
          <w:szCs w:val="28"/>
        </w:rPr>
        <w:t xml:space="preserve">от 13 ноября 2015 г. № 90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Лобановского сельского поселения»; 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ноября 2015 г. № 92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ноября 2015 г. № 95 «Об утверждении размера платы за содержание и ремонт жилого помещения»;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10 декабря 2015 г. № 97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</w:t>
      </w:r>
      <w:r w:rsidR="00F44E35">
        <w:rPr>
          <w:color w:val="000000"/>
          <w:szCs w:val="28"/>
        </w:rPr>
        <w:t>овый период 2016 и 2017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декабря 2015 г. № 98 «О внесении изменений и дополнений в решение Совета депутатов от 23.12.2014 № 92 «О бюджете муниципального образования «Лобановское сельское поселение» на 2015 год и на плановый период 2016 и 2017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декабря 2015 г.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557C7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24 декабря 2015 г. № 102</w:t>
      </w:r>
      <w:r w:rsidR="00EB3DBD" w:rsidRPr="00B52DAB">
        <w:rPr>
          <w:color w:val="000000"/>
          <w:szCs w:val="28"/>
        </w:rPr>
        <w:t xml:space="preserve"> </w:t>
      </w:r>
      <w:r w:rsidR="004A5282" w:rsidRPr="00B52DAB">
        <w:rPr>
          <w:color w:val="000000"/>
          <w:szCs w:val="28"/>
        </w:rPr>
        <w:t>«</w:t>
      </w:r>
      <w:r w:rsidR="00EB3DBD" w:rsidRPr="00B52DAB">
        <w:rPr>
          <w:color w:val="000000"/>
          <w:szCs w:val="28"/>
        </w:rPr>
        <w:t>Об утверждении размера платы за наем жилого помещения на территории Лобановского сельского поселения»;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lastRenderedPageBreak/>
        <w:t>от 26 января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 xml:space="preserve">5 «О внесении изменений в решение Совета депутатов от 22.06.2015 № 51 «О передаче полномочий по решению отдельных вопросов местного значения в области жилищных отношений»; 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26 января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7 «О внесении изменений в решение Совета депутатов от 15.10.2015 № 83 «О передаче полномочий»;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26 января 2016 г. №8 «О передаче части полномочий на 2016 год»;</w:t>
      </w:r>
    </w:p>
    <w:p w:rsidR="00B52DAB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18 февраля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9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18 февраля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10 «Об утверждении перечня объектов муниципальной собственности Пермского муниципального района, подлежащих передаче в собственность Лобановского сельского поселения»;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марта 2016 г. № 15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30 мая 2016 г. № 25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23 июня 2016 г. № 28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09 августа 2016 г. № 31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25 августа 2016 г. № 32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сентября 2016 г. № 37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lastRenderedPageBreak/>
        <w:t>от 22 сентября 2016 г. № 39 «О внесении изменений и дополнений в решение Совета депутатов от 24.11.2015 № 95 «Об утверждении размера платы за содержание и ремонт жилого помещения»;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от 22 сентября 2016 г. № 40 «Об утверждении размера платы за содержание и ремонт жилого помещения по итогам открытого конкурса»; </w:t>
      </w:r>
    </w:p>
    <w:p w:rsidR="007771AA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27 октября 2016 г. № 44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EB3DBD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15 ноября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45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15 ноября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46 «О внесении изменений и дополнений в решение Совета депутатов от 13.11.2014 № 78 «Об утверждении Положения о бюджетном процессе в муниципальном образовании «Лобановское сельское поселение»;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15 ноября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47 «О внесении изменений и дополнений в решение Совета депутатов от 13.11.2015 № 87 «Об утверждении Положения об оплате труда лица, замещающего муниципальную должность на постоянной основе»;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15 ноября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51 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ноября 2016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53 «Об утверждении размера платы за наем жилого помещения на территории Лобановского сельского поселения»;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от 13 декабря 2016 г. № 55 «О внесении изменений и дополнений в решение Совета депутатов от 24.12.2015 № 99 «О бюджете муниципального образования «Лобановское сельское поселение» на 2016 год и на плановый период 2017 и 2018 годов»; 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декабря 2016 г. № 56 «О внесении изменений и дополнений в решение Совета депутатов от 13.11.2014 № 78 «Об утверждении Положения о бюджетном процессе в муниципальном образовании «Лобановское сельское поселение»;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декабря 2016 г. № 57 «О бюджете муниципального образования «Лобановское сельское поселение» на 2017 год и на плановый период 2018 и 2019 годов»;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lastRenderedPageBreak/>
        <w:t xml:space="preserve">от 24 января 2017 г. № 2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 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января 2017 г. № 3 «Об утверждении Положения о добровольной народной дружине, действующей на территории Лобановского сельского поселения»;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января 2017 г. № 5 «Об утверждении размера платы за содержание и ремонт жилого помещения по итогам открытого конкурса»;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24 января 2017 г. № 6 «О передаче части полномочий на 2017 год»;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14 февраля 2017 г. № 7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10 марта 2017 г. № 10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от 22 марта 2017 г. № 12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 </w:t>
      </w:r>
    </w:p>
    <w:p w:rsidR="00B52DAB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марта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13 «О социальных гарантиях главы муниципального образования «Лобановское сельское поселение»;</w:t>
      </w:r>
    </w:p>
    <w:p w:rsidR="007771AA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 </w:t>
      </w:r>
      <w:r w:rsidR="007771AA" w:rsidRPr="00B52DAB">
        <w:rPr>
          <w:color w:val="000000"/>
          <w:szCs w:val="28"/>
        </w:rPr>
        <w:t>от 22 марта 2017 г. № 16 «О внесении изменений в Порядки предоставления ежегодного дополнительного оплачиваемого отпуска работникам с ненормированным рабочим (служебным) днем, утвержденные решением Совета депутатов Лобановского сельского</w:t>
      </w:r>
      <w:r w:rsidR="00203184">
        <w:rPr>
          <w:color w:val="000000"/>
          <w:szCs w:val="28"/>
        </w:rPr>
        <w:t xml:space="preserve"> поселения от 24.04.2014 № 28»;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марта 2017 г. № 17 «Об утверждении Положения о квалификационных требованиях для замещения должностей муниципальной службы в органах местного самоуправления Лобановского сельского поселения»;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22 марта 2017 г. № 18 «Об утверждении размера платы за содержание и ремонт жилого помещения по итогам открыт</w:t>
      </w:r>
      <w:r w:rsidR="00203184">
        <w:rPr>
          <w:color w:val="000000"/>
          <w:szCs w:val="28"/>
        </w:rPr>
        <w:t>ого конкурса»;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07 апреля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20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03 мая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23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06 июня 2017 г. № 26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</w:t>
      </w:r>
      <w:r w:rsidR="00203184">
        <w:rPr>
          <w:color w:val="000000"/>
          <w:szCs w:val="28"/>
        </w:rPr>
        <w:t>ый период 2018 и 2019 годов</w:t>
      </w:r>
      <w:r w:rsidRPr="00B52DAB">
        <w:rPr>
          <w:color w:val="000000"/>
          <w:szCs w:val="28"/>
        </w:rPr>
        <w:t>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от 22 июня 2017 г. № 28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 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26 июня 2017 г № 31 «Об утверждении Порядка сноса и выполнения компенсационных посадок зеленых насаждений на территории Лобановского сельского поселения»;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08 августа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 xml:space="preserve">34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 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08 августа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36 «Об утверждении Порядка предоставления и расходования иных межбюджетных трансфертов, передаваемых из бюджета Лобановского сельского поселения в бюджет Пермского муниципального района»;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08 августа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 xml:space="preserve">37 «О передаче части полномочий на 2018-2019 года»; 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08 августа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 xml:space="preserve">38 «Об утверждении Правил благоустройства и содержания территории Лобановского сельского поселения»; 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08 августа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39 «О Публичных слушаниях по проекту решения Совета депутатов «Об утверждении Правил благоустройства и содержания территории Лобановского сельского поселения»;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19 сентября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40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 xml:space="preserve">от 19 октября 2017 г. № 45 «О передаче части полномочий на 2018-2020 года»; 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23 ноября 2017 г. № 48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14 декабря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52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14 декабря 2017 г. № 53 «О предоставлении льгот по земельному налогу на 2018 год»</w:t>
      </w:r>
      <w:r w:rsidR="00B52DAB">
        <w:rPr>
          <w:color w:val="000000"/>
          <w:szCs w:val="28"/>
        </w:rPr>
        <w:t>;</w:t>
      </w:r>
    </w:p>
    <w:p w:rsidR="007771AA" w:rsidRPr="00B52DA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21 декабря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55 «О внесении изменений и дополнений в решение Совета депутатов от 22.12.2016 № 57 «О бюджете муниципального образования «Лобановское сельское поселение» на 2017 год и на плановый период 2018 и 2019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21 декабря 2017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56 «О бюджете муниципального образования «Лобановское сельское поселение» на 2018 год и на плановый период 2019 и 2020 годов (второе чтение)»;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25 января 2018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 xml:space="preserve">2 «О внесении изменений в решение Совета депутатов от 21.08.2014 № 55 «Об утверждении Положения об аренде муниципального имущества на территории Лобановского сельского поселения»; </w:t>
      </w:r>
    </w:p>
    <w:p w:rsidR="00EB3DBD" w:rsidRPr="00A053B0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25 января 2018 г. №</w:t>
      </w:r>
      <w:r w:rsidR="00A053B0">
        <w:rPr>
          <w:szCs w:val="28"/>
        </w:rPr>
        <w:t xml:space="preserve"> </w:t>
      </w:r>
      <w:r w:rsidRPr="00A053B0">
        <w:rPr>
          <w:color w:val="000000"/>
          <w:szCs w:val="28"/>
        </w:rPr>
        <w:t>3 «О передаче части полномочий на 2018 год»;</w:t>
      </w:r>
    </w:p>
    <w:p w:rsidR="00EB3DBD" w:rsidRPr="00A053B0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07 февраля 2018 г. №</w:t>
      </w:r>
      <w:r w:rsidR="00A053B0">
        <w:rPr>
          <w:szCs w:val="28"/>
        </w:rPr>
        <w:t xml:space="preserve"> </w:t>
      </w:r>
      <w:r w:rsidRPr="00A053B0">
        <w:rPr>
          <w:color w:val="000000"/>
          <w:szCs w:val="28"/>
        </w:rPr>
        <w:t>5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27 февраля 2018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10 «Об утверждении размера платы за наем жилого помещения на территории»;</w:t>
      </w:r>
    </w:p>
    <w:p w:rsidR="00EB3DBD" w:rsidRPr="00B52DA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B52DAB">
        <w:rPr>
          <w:color w:val="000000"/>
          <w:szCs w:val="28"/>
        </w:rPr>
        <w:t>от 19 апреля 2018 г. №</w:t>
      </w:r>
      <w:r w:rsidR="00A053B0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16 «О внесении изменений в решение Совета депутатов от 12.11.2013 № 27 «Об утверждении структуры администрации</w:t>
      </w:r>
      <w:r w:rsidR="009F09D2" w:rsidRPr="00B52DAB">
        <w:rPr>
          <w:color w:val="000000"/>
          <w:szCs w:val="28"/>
        </w:rPr>
        <w:t xml:space="preserve"> </w:t>
      </w:r>
      <w:r w:rsidRPr="00B52DAB">
        <w:rPr>
          <w:color w:val="000000"/>
          <w:szCs w:val="28"/>
        </w:rPr>
        <w:t>муниципального образования «Лобановское сельское поселение»;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апреля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19 «Об утверждении Положения о предоставлении гражданином, замещающим должность главы Лобановского сельского поселения, сведений о доходах, расходах, об имуществе и обязательствах имущественного характера»;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мая 2018 г. № 20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7771AA" w:rsidRPr="00CE02B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мая 2018 г. № 23 «О проекте решения Совета депутатов «О внесении изменений и дополнений в Правила благоустройства и содержания территории Лобановского сельского поселения», утвержденные решением Совета депутатов от 19.09.2017 № 42 (первое чтение)»;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мая 2018 г. №25 «О внесении изменений в решение Совета депутатов»;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11 июня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26 «О назначении выборов депутатов Совета депутатов Лобановского сельского поселения второго созыва»;</w:t>
      </w:r>
    </w:p>
    <w:p w:rsidR="00CE02BB" w:rsidRPr="00CE02BB" w:rsidRDefault="007771AA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04 июля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27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12 июля 2018 г. № 33 «Об утверждении Положения о предоставлении депутатом Совета депутатов Лобановского сельского поселения, сведений о доходах, расходах, об имуществе и обязательствах имущественного характера»;</w:t>
      </w:r>
    </w:p>
    <w:p w:rsidR="007771AA" w:rsidRPr="00CE02BB" w:rsidRDefault="002B459E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23 августа 2018 г.</w:t>
      </w:r>
      <w:r w:rsidR="007771AA" w:rsidRPr="00CE02BB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7771AA" w:rsidRPr="00CE02BB">
        <w:rPr>
          <w:color w:val="000000"/>
          <w:szCs w:val="28"/>
        </w:rPr>
        <w:t>34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07 сентября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39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28 сентября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 «Об утверждении Регламента первого заседания Совета депутатов Лобановского сельского поселения»;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30 октября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9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84655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30 октября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11 «О передаче части полномочий по вопросам местного значения»;</w:t>
      </w:r>
      <w:r w:rsidR="0084655D" w:rsidRPr="00CE02BB">
        <w:rPr>
          <w:color w:val="000000"/>
          <w:szCs w:val="28"/>
        </w:rPr>
        <w:t xml:space="preserve"> </w:t>
      </w:r>
    </w:p>
    <w:p w:rsidR="00EB3DB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ноября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16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ноября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17 «О внесении изменений в Порядок формирования перечня земельных участков, расположенных на территории Лобановского сельского поселения, предназначенных для бесплатного предоставления многодетным семьям»;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ноября 2018 г. № 20 «О внесении дополнений в решение Совета депутатов Лобановского сельского поселения от 19.03.2015 № 27 «Об утверждении Положения о приватизации муниципального имущества Лобановского сельского поселения»;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декабря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22 «О внесении изменений и дополнений в решение Совета депутатов от 21.12.2017 № 56 «О бюджете муниципального образования «Лобановское сельское поселение» на 2018 год и на плановый период 2019 и 2020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декабря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23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25 декабря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25 «О бюджете муниципального образования «Лобановское сельское поселение» на 2019 год и на плановый период 2020 и 2021 годов (второе чтение»;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25 декабря 2018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26 «О внесении изменений в решение Совета депутатов от 12.11.2013 № 27 «Об утверждении структуры администрации муниципального образования «Лобановское сельское поселение»;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января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35 «О внесении изменений и дополнений в решение Совета депутатов от 13.11.2015 № 88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февраля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38 «О внесении изменений и дополнений в решение Совета депутатов от 25.12.2018 № 25 «О бюджете муниципального образования «Лобановское сельское поселение» на 2019 год и на плановый период 2020 и 2021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 xml:space="preserve">от 19 </w:t>
      </w:r>
      <w:r w:rsidR="00BA072B">
        <w:rPr>
          <w:color w:val="000000"/>
          <w:szCs w:val="28"/>
        </w:rPr>
        <w:t xml:space="preserve">февраля 2019 г. </w:t>
      </w:r>
      <w:r w:rsidRPr="00CE02BB">
        <w:rPr>
          <w:color w:val="000000"/>
          <w:szCs w:val="28"/>
        </w:rPr>
        <w:t>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45 «О внесении изменений и дополнений в решение Совета депутатов от 18.12.2018 № 23 «О передаче части полномочи</w:t>
      </w:r>
      <w:r w:rsidR="00FD4C06" w:rsidRPr="00CE02BB">
        <w:rPr>
          <w:color w:val="000000"/>
          <w:szCs w:val="28"/>
        </w:rPr>
        <w:t>й по вопросам местного значения</w:t>
      </w:r>
      <w:r w:rsidRPr="00CE02BB">
        <w:rPr>
          <w:color w:val="000000"/>
          <w:szCs w:val="28"/>
        </w:rPr>
        <w:t>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23 апреля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55 «О внесении изменений и дополнений в решение Совета депутатов от 25.12.2018 № 25 «О бюджете муниципального образования «Лобановское сельское поселение» на 2019 год и на плановый период 2020 и 2021 годов»;</w:t>
      </w:r>
    </w:p>
    <w:p w:rsidR="00EB3DBD" w:rsidRPr="00CE02BB" w:rsidRDefault="00BA072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23 апреля 2019 г.</w:t>
      </w:r>
      <w:r w:rsidR="00EB3DBD" w:rsidRPr="00CE02BB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56 «О передаче части полномочий по вопросам местного значения»;</w:t>
      </w:r>
    </w:p>
    <w:p w:rsidR="00EB3DBD" w:rsidRPr="00CE02BB" w:rsidRDefault="00BA072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28 мая 2019 г.</w:t>
      </w:r>
      <w:r w:rsidR="00EB3DBD" w:rsidRPr="00CE02BB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58 «О внесение изменений в решение Совета депутатов Лобановского сельского поселения от 23.04.2019 № 56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июня 2019 г. №</w:t>
      </w:r>
      <w:r w:rsidR="00A053B0">
        <w:rPr>
          <w:color w:val="000000"/>
          <w:szCs w:val="28"/>
        </w:rPr>
        <w:t xml:space="preserve"> </w:t>
      </w:r>
      <w:r w:rsidR="00BA072B">
        <w:rPr>
          <w:color w:val="000000"/>
          <w:szCs w:val="28"/>
        </w:rPr>
        <w:t>61 «О передаче части полномочий</w:t>
      </w:r>
      <w:r w:rsidRPr="00CE02BB">
        <w:rPr>
          <w:color w:val="000000"/>
          <w:szCs w:val="28"/>
        </w:rPr>
        <w:t xml:space="preserve"> по решению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23 июля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65 «О внесение изменений в решение Совета депутатов Лобановского сельского поселения от 18.12.2018 № 23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27 августа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66 «О внесении изменений и дополнений в решение Совета депутатов от 25.12.2018 № 25 «О бюджете муниципального образования «Лобановское сельское поселение» на 2019 год и на плановый период 2020 и 2021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27 августа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68 «О внесении изменений в решение Совета депутатов от 12.11.2013 № 30 «О создании дорожного фонда муниципального образования «Лобановское сельское поселение» и об утверждении порядка формирования и использования бюджетных ассигнований дорожного фонда»;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17 ноября 2019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77 «О внесении изменений и дополнений в решение Совета депутатов от 25.12.2018 № 25 «О бюджете муниципального образования «Лобановское сельское поселение» на 2019 год и на плановый период 2020 и 2021 годов»;</w:t>
      </w:r>
    </w:p>
    <w:p w:rsidR="00EB3DBD" w:rsidRPr="00CE02BB" w:rsidRDefault="00BA072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21 ноября 2019 г. </w:t>
      </w:r>
      <w:r w:rsidR="00EB3DBD" w:rsidRPr="00CE02BB">
        <w:rPr>
          <w:color w:val="000000"/>
          <w:szCs w:val="28"/>
        </w:rPr>
        <w:t>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80 «О внесении изменений и дополнений в решение Совета депутатов от 25.12.2018 № 25 «О бюджете муниципального образования «Лобановское сельское поселение» на 2019 год и на плановый период 2020 и 2021 годов»;</w:t>
      </w:r>
    </w:p>
    <w:p w:rsidR="00EB3DBD" w:rsidRPr="008A01BC" w:rsidRDefault="00BA072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28 ноября 2019 г.</w:t>
      </w:r>
      <w:r w:rsidR="00EB3DBD" w:rsidRPr="00CE02BB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83 «О передаче части полномочий по решению вопросов местного значения»;</w:t>
      </w:r>
    </w:p>
    <w:p w:rsidR="008A01BC" w:rsidRPr="00FF4116" w:rsidRDefault="008A01BC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24 декабря 2019 г. № 86 «О бюджете муниципального образования «Лобановское сельское поселение» на 2020 год и на плановый период 2021 и 2022 годов»;</w:t>
      </w:r>
    </w:p>
    <w:p w:rsidR="00B964D8" w:rsidRPr="00FF4116" w:rsidRDefault="00B964D8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FF4116">
        <w:rPr>
          <w:szCs w:val="28"/>
        </w:rPr>
        <w:t>от 21 января 2020 г. № 1 «О передаче части полномочий по решению вопросов местного значения».</w:t>
      </w:r>
    </w:p>
    <w:p w:rsidR="00EB3DBD" w:rsidRPr="00CE02BB" w:rsidRDefault="00BA072B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19 марта 2020 г.</w:t>
      </w:r>
      <w:r w:rsidR="00EB3DBD" w:rsidRPr="00CE02BB">
        <w:rPr>
          <w:color w:val="000000"/>
          <w:szCs w:val="28"/>
        </w:rPr>
        <w:t xml:space="preserve"> № 11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21 апреля 2020 г. № 18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20 мая 2020 г. № 23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20 мая 2020 г. № 24 «О предоставлении депутатом Совета депутатов Лобановского сельского поселения, сведений о доходах, расходах, об имуществе и обязательствах имущественного характера за отчетный период с 01 января по 31 декабря 2019 года»;</w:t>
      </w:r>
    </w:p>
    <w:p w:rsidR="00EB3DBD" w:rsidRPr="00CE02BB" w:rsidRDefault="006B7A1E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23 июня </w:t>
      </w:r>
      <w:r w:rsidR="00EB3DBD" w:rsidRPr="00CE02BB">
        <w:rPr>
          <w:color w:val="000000"/>
          <w:szCs w:val="28"/>
        </w:rPr>
        <w:t>2020 г.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25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10 июля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31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августа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32 «О передаче части полномочий по решению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августа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33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25 августа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39 «О передаче части полномочий по решению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октября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44 «О внесении изменений в решение Совета депутатов от 25.08.2020 № 39 «О передаче части полномочий по решению вопросов местного значения»;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10 ноября 2020 г. №</w:t>
      </w:r>
      <w:r w:rsidR="0037613B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46 «О бюджете муниципального образования «Лобановское сельское поселение» на 2021 год и на плановый период 2022 и 2023 годов (первое чтение)»;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10 ноября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47 «Об утверждении Порядка отнесения земель к землям особо охраняемых территорий местного значения муниципального образования «Лобановское сельское поселение», использования и охраны земель особо охраняемых территорий местного значения муниципального образования «Лобановское сельское поселение»;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10 ноября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48 «Об утверждении Порядка привлечения граждан к выполнению на добровольной основе социально значимых для Лобановского сельского поселения работ (в том числе дежурств) в целях решения отдельных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10 ноября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49 «О внесении изменений и дополнений в решение Совета депутатов от 21.01.2020 № 1 «О передаче части полномочий по решению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ноября 2020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50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EB3DBD" w:rsidRPr="00CE02BB" w:rsidRDefault="0088525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</w:t>
      </w:r>
      <w:r w:rsidR="00EB3DBD" w:rsidRPr="00CE02BB">
        <w:rPr>
          <w:color w:val="000000"/>
          <w:szCs w:val="28"/>
        </w:rPr>
        <w:t>15 декабря 2020 г.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53 «О внесении изменений и дополнений в решение Совета депутатов от 24.12.2019 № 86 «О бюджете муниципального образования «Лобановское сельское поселение» на 2020 год и на плановый период 2021 и 2022 годов»;</w:t>
      </w:r>
    </w:p>
    <w:p w:rsidR="0084655D" w:rsidRPr="00CE02BB" w:rsidRDefault="0088525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</w:t>
      </w:r>
      <w:r w:rsidR="0084655D" w:rsidRPr="00CE02BB">
        <w:rPr>
          <w:color w:val="000000"/>
          <w:szCs w:val="28"/>
        </w:rPr>
        <w:t xml:space="preserve"> 15 декабря 2020 г. №</w:t>
      </w:r>
      <w:r w:rsidR="00A053B0">
        <w:rPr>
          <w:color w:val="000000"/>
          <w:szCs w:val="28"/>
        </w:rPr>
        <w:t xml:space="preserve"> </w:t>
      </w:r>
      <w:r w:rsidR="0084655D" w:rsidRPr="00CE02BB">
        <w:rPr>
          <w:color w:val="000000"/>
          <w:szCs w:val="28"/>
        </w:rPr>
        <w:t>55 «О внесении изменений и дополнений в решение Совета депутатов от 13.11.2014 № 78 «Об утверждении Положения о бюджетном процессе в муниципальном образовании «Лобановское сельское поселение»;</w:t>
      </w:r>
    </w:p>
    <w:p w:rsidR="00EB3DBD" w:rsidRPr="00CE02BB" w:rsidRDefault="0088525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</w:t>
      </w:r>
      <w:r w:rsidR="00EB3DBD" w:rsidRPr="00CE02BB">
        <w:rPr>
          <w:color w:val="000000"/>
          <w:szCs w:val="28"/>
        </w:rPr>
        <w:t xml:space="preserve"> 15 декабря 2020 г. №</w:t>
      </w:r>
      <w:r w:rsidR="0037613B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56 «О бюджете муниципального образования «Лобановское сельское поселение» на 2021 год и на плановый период 2022 и 2023 годов (второе чтение)»;</w:t>
      </w:r>
    </w:p>
    <w:p w:rsidR="00EB3DBD" w:rsidRPr="00CE02BB" w:rsidRDefault="0088525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</w:t>
      </w:r>
      <w:r w:rsidR="00EB3DBD" w:rsidRPr="00CE02BB">
        <w:rPr>
          <w:color w:val="000000"/>
          <w:szCs w:val="28"/>
        </w:rPr>
        <w:t>15 декабря 2020 г.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57 «О внесении изменений в решение Совета депутатов от 15.10.2015 № 76 «Об утверждении Регламента Совета депутатов муниципального образования «Лобановское сельское поселение»;</w:t>
      </w:r>
    </w:p>
    <w:p w:rsidR="00EB3DBD" w:rsidRPr="00CE02BB" w:rsidRDefault="00885252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от </w:t>
      </w:r>
      <w:r w:rsidR="00EB3DBD" w:rsidRPr="00CE02BB">
        <w:rPr>
          <w:color w:val="000000"/>
          <w:szCs w:val="28"/>
        </w:rPr>
        <w:t>15 декабря 2020 г. №</w:t>
      </w:r>
      <w:r w:rsidR="0037613B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58 «Об утверждении размера платы за наем жилого помещения на территории Лобановского сельского поселения»;</w:t>
      </w:r>
    </w:p>
    <w:p w:rsidR="00CE02BB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04 февраля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4 «О передаче части полномочий по решению вопросов местного значения»;</w:t>
      </w:r>
    </w:p>
    <w:p w:rsidR="00EB3DBD" w:rsidRPr="00CE02BB" w:rsidRDefault="00417C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от 04 февраля 2021 г.</w:t>
      </w:r>
      <w:r w:rsidR="00EB3DBD" w:rsidRPr="00CE02BB">
        <w:rPr>
          <w:color w:val="000000"/>
          <w:szCs w:val="28"/>
        </w:rPr>
        <w:t xml:space="preserve"> №</w:t>
      </w:r>
      <w:r w:rsidR="00A053B0">
        <w:rPr>
          <w:color w:val="000000"/>
          <w:szCs w:val="28"/>
        </w:rPr>
        <w:t xml:space="preserve"> </w:t>
      </w:r>
      <w:r w:rsidR="00EB3DBD" w:rsidRPr="00CE02BB">
        <w:rPr>
          <w:color w:val="000000"/>
          <w:szCs w:val="28"/>
        </w:rPr>
        <w:t>5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04 февраля 2021 г. №6 «О передаче части полномочий по вопросам местного значения»;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апреля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16 «О внесении изменений и дополнений в решение Совета депутатов от 04.02.2021 № 6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апреля 2021 г. № 17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28 апреля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20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28 апреля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21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28 апреля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23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муниципального образования «Лобановское сельское поселение»;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04 мая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25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04 мая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26 «О внесении изменений и дополнений в решение Совета депутатов от 11.02.2020 № 9 «О передаче части полномочий по вопросам местного значения»;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25 мая 2021 г. № 30 «Об утверждении Порядка расчета и возврата сумм инициативных платежей, подлежащих возврату лицам, осуществившим их перечисление в бюджет Лобановского сельского поселения»;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25 мая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31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июня 2021 г. № 32 «О передаче части полномочий по вопросам местного значения»</w:t>
      </w:r>
      <w:r w:rsidR="00CE02BB">
        <w:rPr>
          <w:color w:val="000000"/>
          <w:szCs w:val="28"/>
        </w:rPr>
        <w:t>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22 июня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33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05 октября 2021 г. № 45 «Об утверждении Порядка проведения конкурсного отбора проектов инициативного бюджетирования конкурсной комиссией муниципального образования «Лобановское сельское поселение» и их реализации»;</w:t>
      </w:r>
    </w:p>
    <w:p w:rsidR="0084655D" w:rsidRPr="00CE02BB" w:rsidRDefault="0084655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05 октября 2021 г. № 44 «Об утверждении Положения о создании условий для организации досуга и обеспечения жителей муниципального образования «Лобановское сельское поселение» услугами организаций культуры»;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05 октября 2021 г. № 46 «О проекте решения Совета депутатов «О внесении изменений и дополнений в Правила благоустройства и содержания территории Лобановского сельского поселения», утвержденные решением Совета депутатов от 19.09.2017 № 42 (первое чтение)»;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08 ноября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52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ноября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53 «О передаче части полномочий по решению вопросов местного значения»;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18 ноября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54 «О передаче части полномочий на 2022-2024 года»;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08 ноября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57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 xml:space="preserve">от 02 декабря 2021 г. № 59 </w:t>
      </w:r>
      <w:r w:rsidR="001375B6" w:rsidRPr="00CE02BB">
        <w:rPr>
          <w:color w:val="000000"/>
          <w:szCs w:val="28"/>
        </w:rPr>
        <w:t>«</w:t>
      </w:r>
      <w:r w:rsidRPr="00CE02BB">
        <w:rPr>
          <w:color w:val="000000"/>
          <w:szCs w:val="28"/>
        </w:rPr>
        <w:t>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</w:t>
      </w:r>
      <w:r w:rsidR="001375B6" w:rsidRPr="00CE02BB">
        <w:rPr>
          <w:color w:val="000000"/>
          <w:szCs w:val="28"/>
        </w:rPr>
        <w:t>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 60 «О внесении изменений и дополнений в решение Совета депутатов от 15.12.2020 № 56 «О бюджете муниципального образования «Лобановское сельское поселение» на 2021 год и на плановый период 2022 и 2023 годов»;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 61 «О внесении изменений и дополнений в решение Совета депутатов от 13.11.2015 № 87 «Об утверждении Положения об оплате труда лица, замещающего муниципальную должность на постоянной основе»;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</w:t>
      </w:r>
      <w:r w:rsidR="00A053B0">
        <w:rPr>
          <w:color w:val="000000"/>
          <w:szCs w:val="28"/>
        </w:rPr>
        <w:t xml:space="preserve"> </w:t>
      </w:r>
      <w:r w:rsidRPr="00CE02BB">
        <w:rPr>
          <w:color w:val="000000"/>
          <w:szCs w:val="28"/>
        </w:rPr>
        <w:t>62 «О внесении изменений в решение Совета депутатов от 22.09.2020 № 43 «О социальных гарантиях главы муниципального образования «Лобановское сельское поселение»;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 63 «О внесении изменений и дополнений в решение Совета депутатов от 13.11.2015 № 88 «Об утверждении Положения о денежном содержании муниципальных служащих органов местного самоуправления Лобановского сельского поселения»;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 64 «О внесении изменений и дополнений в решение Совета депутатов от 13.11.2015 № 90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Лобановского сельского поселения»;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15 декабря 2021 г. № 65 «О бюджете муниципального образования «Лобановское сельское поселение» на 2022 год и на плановый период 2023 и 2024 годов (второе чтение)»;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февраля 2022 г. № 3 «О внесении изменений и дополнений в решение Совета депутатов от 12.07.2018 № 33 «Об утверждении Положения о предоставлении депутатом Совета депутатов Лобановского сельского поселения, сведений о доходах, расходах, об имуществе и обязательствах имущественного характера»;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февраля 2022 г. № 4 «О внесении изменений и дополнений в решение Совета депутатов от 19.04.2018 № 19 «Об утверждении Положения о предоставлении гражданином, замещающим должность главы Лобановского сельского поселения, сведений о доходах, расходах, об имуществе и обязательствах имущественного характера»;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февраля 2022 г. № 5 «О передаче части полномочий по вопросам местного значения»;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февраля 2022 г. № 6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01 февраля 2022 г. № 7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февраля 2022 г. № 12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февраля 2022 г. № 13 «О передаче части полномочий по решению вопросов местного значения»;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февраля 2022 г. № 14 «О внесении изменений и дополнений в решение Совета депутатов Лобановского сельского поселения от 01.02.2022 № 6 «О передаче части полномочий по вопросам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февраля 2022 г. № 15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CE02BB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16 марта 2022 г. № 16 «О передаче части полномочий по решению вопросов местного значения»;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16 марта 2022 г. № 17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16 марта 2022 г. № 18 «Об утверждении Порядка размещения сведений о доходах, расходах, об имуществе и обязательствах имущественного характера главы Лобановского сельского поселения, лиц, замещающих муниципальные должности Лобановского сельского поселения, и членов их семей на официальном сайте Лобановского сельского поселения в информационно-телекоммуникационной сети интернет и предоставления этих сведений средствам массовой информации для опубликования»;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06 апреля 2022 г. № 19 «О внесении изменений и дополнений в решение Совета депутатов Лобановского сельского поселения от 01.02.2022 № 5 «О передаче части полномочий по вопросам местного значения»;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апреля 2022 г. № 22 «О передаче части полномочий по вопросам местного значения»;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апреля 2022 г. № 23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апреля 2022 г. № 25 «Об утверждении Положения о муниципальном контроле в сфере благоустройства на территории Лобановского сельского поселения»;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19 апреля 2022 г. № 26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Лобановском сельском поселении»;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27 мая 2022 г. № 27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1375B6" w:rsidRPr="00CE02BB" w:rsidRDefault="001375B6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24 июня 2022 г. № 28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17 августа 2022 г. № 30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EB3DBD" w:rsidRPr="00CE02BB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23 августа 2022 г. № 32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плановый период 2023 и 2024 годов»;</w:t>
      </w:r>
    </w:p>
    <w:p w:rsidR="004F4CEE" w:rsidRDefault="00EB3DBD" w:rsidP="00A3474B">
      <w:pPr>
        <w:pStyle w:val="af1"/>
        <w:numPr>
          <w:ilvl w:val="1"/>
          <w:numId w:val="5"/>
        </w:numPr>
        <w:tabs>
          <w:tab w:val="left" w:pos="1418"/>
        </w:tabs>
        <w:spacing w:line="360" w:lineRule="exact"/>
        <w:ind w:left="0" w:firstLine="567"/>
        <w:jc w:val="both"/>
        <w:rPr>
          <w:szCs w:val="28"/>
        </w:rPr>
      </w:pPr>
      <w:r w:rsidRPr="00CE02BB">
        <w:rPr>
          <w:color w:val="000000"/>
          <w:szCs w:val="28"/>
        </w:rPr>
        <w:t>от 05 сентября 2022 г. № 33 «О внесении изменений и дополнений в решение Совета депутатов от 15.12.2021 № 65 «О бюджете муниципального образования «Лобановское сельское поселение» на 2022 год и на план</w:t>
      </w:r>
      <w:r w:rsidR="001375B6" w:rsidRPr="00CE02BB">
        <w:rPr>
          <w:color w:val="000000"/>
          <w:szCs w:val="28"/>
        </w:rPr>
        <w:t>овый период 2023 и 2024 годов».</w:t>
      </w:r>
    </w:p>
    <w:p w:rsidR="004F4CEE" w:rsidRDefault="00791661" w:rsidP="00A3474B">
      <w:pPr>
        <w:pStyle w:val="af1"/>
        <w:numPr>
          <w:ilvl w:val="0"/>
          <w:numId w:val="5"/>
        </w:numPr>
        <w:tabs>
          <w:tab w:val="left" w:pos="993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Решения</w:t>
      </w:r>
      <w:r w:rsidR="004F4CEE">
        <w:rPr>
          <w:szCs w:val="28"/>
        </w:rPr>
        <w:t xml:space="preserve"> Совета депутатов Мулянского сельского поселения: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21 ноября 2005 г. №</w:t>
      </w:r>
      <w:r w:rsidR="004B2B12">
        <w:rPr>
          <w:szCs w:val="28"/>
        </w:rPr>
        <w:t xml:space="preserve"> </w:t>
      </w:r>
      <w:r w:rsidRPr="004F4CEE">
        <w:rPr>
          <w:szCs w:val="28"/>
        </w:rPr>
        <w:t>17 «Об уста</w:t>
      </w:r>
      <w:r w:rsidR="00C310C6">
        <w:rPr>
          <w:szCs w:val="28"/>
        </w:rPr>
        <w:t>новлении земельного налога»;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25 января 2008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125 «Об утверждении нормативов потребления коммунальных услуг»;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12 февраля 2009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25 «Об утверждении платы за наем жилого помещения муниципального жилого фонда»;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12 февраля 2009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 xml:space="preserve">27 «Об утверждении Положения о порядке осуществления муниципального земельного контроля за использованием земель на территории Мулянского сельского поселения»; 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27 июля 2009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61 «Об утверждении муниципальной адресной программы «Капитальный ремонт многоквартирных домов Мулянского сельского поселения»;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23 декабря 2009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83 «О бюджете Мулянского сельского поселения на 2010 год и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17 марта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90 «О внесении изменений в решение Совета депутатов от 23.12.2009 № 83 «О бюджете Мулянского сельского поселения на 2010 год и на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4F4CEE">
        <w:rPr>
          <w:szCs w:val="28"/>
        </w:rPr>
        <w:t>от 21 апреля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98 «Об утверждении тарифов на услуги по водоснабжению и водоотведению на 2010 год»;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21 апреля 2010 г. № 101 «Об утверждении муниципальной целевой программы «Газификация Мулянского сельского поселения 2010 год»;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21 апреля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104 «Об утверждении показателей, принимаемых для расчета аренды муниципального имущества»;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15 июля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107 «О внесении изменений в решение Совета депутатов от 23.12.2009 № 83 «О бюджете Мулянского сельского поселения на 2010 год и на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16 августа 2010 г. №109 «О внесении изменений в решение Совета депутатов от 23.12.2009 № 83 «О бюджете Мулянского сельского поселения на 2010 год и на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30 сентября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113 «О внесении изменений в решение Совета депутатов от 23.12.2009 № 83 «О бюджете Мулянского сельского поселения на 2010 год и на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30 сентября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117 «Об утверждении Положения об аренде муниципального имущества»;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23 декабря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132 «О внесении изменений в решение Совета депутатов от 23.12.2009 № 83 «О бюджете Мулянского сельского поселения на 2010 год и на плановый период 2011 и 2012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23 декабря 2010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>133 «О бюджете Мулянского сельского поселения на 2011 год и плановый период 2012 и 2013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22 марта 2011 г. № 138 «О внесении изменения в решение Совета депутатов от 23.12.2009 № 84 «О передаче части полномочий»;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22 марта 2011 г. № 139 «О внесении изменений в решение Совета депутатов от 23.12.2010 № 133 «О бюджете Мулянского сельского поселения на 2011 год и на плановый период 2012 и 2013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22 марта 2011 г. № 140 «Об утверждении показателей, принимаемых для расчета аренды муниципального имущества»;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04 августа 2011 г. № 152 «О внесении изменений в решение Совета депутатов от 23.12.2010 № 133 «О бюджете Мулянского сельского поселения на 2011 год и на плановый период 2012 и 2013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19 октября 2011 г. №157 «О внесении изменений в решение Совета депутатов от 23.12.2010 № 133 «О бюджете Мулянского сельского поселения на 2011 год и на плановый период 2012 и 2013 годов»;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19 октября 2011 г. №</w:t>
      </w:r>
      <w:r w:rsidR="00D371C4">
        <w:rPr>
          <w:szCs w:val="28"/>
        </w:rPr>
        <w:t xml:space="preserve"> </w:t>
      </w:r>
      <w:r w:rsidRPr="004F4CEE">
        <w:rPr>
          <w:szCs w:val="28"/>
        </w:rPr>
        <w:t xml:space="preserve">158 «Об утверждении платы за содержание и ремонт жилого помещения»; </w:t>
      </w:r>
    </w:p>
    <w:p w:rsidR="004F4CEE" w:rsidRPr="004F4CEE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01 декабря 2011 г. № 166 «О внесении изменений в решение Совета депутатов от 23.12.2010 № 133 «О бюджете Мулянского сельского поселения на 2011 год и на плановый период 2012 и 2013 годов»;</w:t>
      </w:r>
    </w:p>
    <w:p w:rsidR="00076DE8" w:rsidRDefault="004F4CEE" w:rsidP="00A3474B">
      <w:pPr>
        <w:pStyle w:val="af1"/>
        <w:numPr>
          <w:ilvl w:val="1"/>
          <w:numId w:val="5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F4CEE">
        <w:rPr>
          <w:szCs w:val="28"/>
        </w:rPr>
        <w:t>от 23 декабря 2011 г. № 167 «О внесении изменений в решение Совета депутатов от 23.12.2010 № 133 «О бюджете Мулянского сельского поселения на 2011 год и на плановый период 2012 и 2013 годов».</w:t>
      </w:r>
    </w:p>
    <w:p w:rsidR="00076DE8" w:rsidRDefault="00076DE8" w:rsidP="00A3474B">
      <w:pPr>
        <w:pStyle w:val="af1"/>
        <w:tabs>
          <w:tab w:val="left" w:pos="1134"/>
        </w:tabs>
        <w:spacing w:line="360" w:lineRule="exact"/>
        <w:ind w:left="567"/>
        <w:jc w:val="both"/>
        <w:rPr>
          <w:szCs w:val="28"/>
        </w:rPr>
      </w:pPr>
      <w:r>
        <w:rPr>
          <w:szCs w:val="28"/>
        </w:rPr>
        <w:t xml:space="preserve">4. </w:t>
      </w:r>
      <w:r w:rsidRPr="00076DE8">
        <w:rPr>
          <w:szCs w:val="28"/>
        </w:rPr>
        <w:t xml:space="preserve">Решения Совета депутатов </w:t>
      </w:r>
      <w:r>
        <w:rPr>
          <w:szCs w:val="28"/>
        </w:rPr>
        <w:t>Мостовского</w:t>
      </w:r>
      <w:r w:rsidRPr="00076DE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076DE8" w:rsidRDefault="00076DE8" w:rsidP="00A3474B">
      <w:pPr>
        <w:pStyle w:val="af1"/>
        <w:tabs>
          <w:tab w:val="left" w:pos="1134"/>
        </w:tabs>
        <w:spacing w:line="360" w:lineRule="exact"/>
        <w:ind w:left="567"/>
        <w:jc w:val="both"/>
        <w:rPr>
          <w:szCs w:val="28"/>
        </w:rPr>
      </w:pPr>
      <w:r>
        <w:rPr>
          <w:szCs w:val="28"/>
        </w:rPr>
        <w:t>4.1. от 24 ноября 2005 г. № 13 «О налоге на имущество физич</w:t>
      </w:r>
      <w:r w:rsidR="00CC37E2">
        <w:rPr>
          <w:szCs w:val="28"/>
        </w:rPr>
        <w:t>еских лиц»;</w:t>
      </w:r>
    </w:p>
    <w:p w:rsidR="00CC37E2" w:rsidRPr="00076DE8" w:rsidRDefault="00CC37E2" w:rsidP="00A3474B">
      <w:pPr>
        <w:pStyle w:val="af1"/>
        <w:tabs>
          <w:tab w:val="left" w:pos="1134"/>
        </w:tabs>
        <w:spacing w:line="360" w:lineRule="exact"/>
        <w:ind w:left="567"/>
        <w:jc w:val="both"/>
        <w:rPr>
          <w:szCs w:val="28"/>
        </w:rPr>
      </w:pPr>
      <w:r>
        <w:rPr>
          <w:szCs w:val="28"/>
        </w:rPr>
        <w:t>4.2. от 24 ноября 2005 г. № 14</w:t>
      </w:r>
      <w:r w:rsidRPr="00CC37E2">
        <w:rPr>
          <w:szCs w:val="28"/>
        </w:rPr>
        <w:t xml:space="preserve"> «О</w:t>
      </w:r>
      <w:r>
        <w:rPr>
          <w:szCs w:val="28"/>
        </w:rPr>
        <w:t>б</w:t>
      </w:r>
      <w:r w:rsidRPr="00CC37E2">
        <w:rPr>
          <w:szCs w:val="28"/>
        </w:rPr>
        <w:t xml:space="preserve"> </w:t>
      </w:r>
      <w:r>
        <w:rPr>
          <w:szCs w:val="28"/>
        </w:rPr>
        <w:t>установлении земельного налога».</w:t>
      </w:r>
    </w:p>
    <w:sectPr w:rsidR="00CC37E2" w:rsidRPr="00076DE8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70" w:rsidRDefault="005E4870" w:rsidP="00DA5614">
      <w:r>
        <w:separator/>
      </w:r>
    </w:p>
  </w:endnote>
  <w:endnote w:type="continuationSeparator" w:id="0">
    <w:p w:rsidR="005E4870" w:rsidRDefault="005E487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B0" w:rsidRDefault="00A053B0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A1DA8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70" w:rsidRDefault="005E4870" w:rsidP="00DA5614">
      <w:r>
        <w:separator/>
      </w:r>
    </w:p>
  </w:footnote>
  <w:footnote w:type="continuationSeparator" w:id="0">
    <w:p w:rsidR="005E4870" w:rsidRDefault="005E487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9F4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20DDB"/>
    <w:rsid w:val="00037B1D"/>
    <w:rsid w:val="00040109"/>
    <w:rsid w:val="000414EB"/>
    <w:rsid w:val="00044AFB"/>
    <w:rsid w:val="0005037A"/>
    <w:rsid w:val="0005188C"/>
    <w:rsid w:val="00053764"/>
    <w:rsid w:val="000548CD"/>
    <w:rsid w:val="000549DA"/>
    <w:rsid w:val="00056458"/>
    <w:rsid w:val="00062005"/>
    <w:rsid w:val="0006215D"/>
    <w:rsid w:val="00073770"/>
    <w:rsid w:val="00076DE8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769B"/>
    <w:rsid w:val="00102270"/>
    <w:rsid w:val="00104B9B"/>
    <w:rsid w:val="0011145B"/>
    <w:rsid w:val="00111BE1"/>
    <w:rsid w:val="00112C95"/>
    <w:rsid w:val="00113884"/>
    <w:rsid w:val="001145DF"/>
    <w:rsid w:val="00115340"/>
    <w:rsid w:val="00123252"/>
    <w:rsid w:val="00124BE0"/>
    <w:rsid w:val="0012652F"/>
    <w:rsid w:val="00126A74"/>
    <w:rsid w:val="001323B7"/>
    <w:rsid w:val="00135118"/>
    <w:rsid w:val="001375B6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583F"/>
    <w:rsid w:val="00197F86"/>
    <w:rsid w:val="001A1A22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E12C8"/>
    <w:rsid w:val="001F22EB"/>
    <w:rsid w:val="001F3413"/>
    <w:rsid w:val="001F4F1F"/>
    <w:rsid w:val="001F7D2E"/>
    <w:rsid w:val="00203184"/>
    <w:rsid w:val="00203CEA"/>
    <w:rsid w:val="002040C6"/>
    <w:rsid w:val="00204550"/>
    <w:rsid w:val="002051AA"/>
    <w:rsid w:val="00205DFF"/>
    <w:rsid w:val="00206601"/>
    <w:rsid w:val="00206C2A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1B7A"/>
    <w:rsid w:val="0026564B"/>
    <w:rsid w:val="002674B5"/>
    <w:rsid w:val="002717C6"/>
    <w:rsid w:val="00283B00"/>
    <w:rsid w:val="00287E46"/>
    <w:rsid w:val="002901DE"/>
    <w:rsid w:val="00292016"/>
    <w:rsid w:val="00295B8B"/>
    <w:rsid w:val="00295BF3"/>
    <w:rsid w:val="002A60D6"/>
    <w:rsid w:val="002A721E"/>
    <w:rsid w:val="002B1A2D"/>
    <w:rsid w:val="002B4533"/>
    <w:rsid w:val="002B459E"/>
    <w:rsid w:val="002C1A0E"/>
    <w:rsid w:val="002C5595"/>
    <w:rsid w:val="002C798A"/>
    <w:rsid w:val="002D112F"/>
    <w:rsid w:val="002D35BC"/>
    <w:rsid w:val="002D4F82"/>
    <w:rsid w:val="002D7D53"/>
    <w:rsid w:val="002E74DC"/>
    <w:rsid w:val="002F30D2"/>
    <w:rsid w:val="002F351A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7613B"/>
    <w:rsid w:val="00380DE1"/>
    <w:rsid w:val="00381A6C"/>
    <w:rsid w:val="00381F08"/>
    <w:rsid w:val="003822F8"/>
    <w:rsid w:val="0038327D"/>
    <w:rsid w:val="00386FA9"/>
    <w:rsid w:val="0038719B"/>
    <w:rsid w:val="00395D18"/>
    <w:rsid w:val="00396559"/>
    <w:rsid w:val="00396C6D"/>
    <w:rsid w:val="003977EC"/>
    <w:rsid w:val="003A12E1"/>
    <w:rsid w:val="003A161E"/>
    <w:rsid w:val="003A1662"/>
    <w:rsid w:val="003A28DB"/>
    <w:rsid w:val="003A45B6"/>
    <w:rsid w:val="003A5357"/>
    <w:rsid w:val="003B633E"/>
    <w:rsid w:val="003C5E4B"/>
    <w:rsid w:val="003C670A"/>
    <w:rsid w:val="003D0FF9"/>
    <w:rsid w:val="003D20E1"/>
    <w:rsid w:val="003D385C"/>
    <w:rsid w:val="003D47E2"/>
    <w:rsid w:val="003D4A2C"/>
    <w:rsid w:val="003D528E"/>
    <w:rsid w:val="003E1E0D"/>
    <w:rsid w:val="003E3592"/>
    <w:rsid w:val="003E3DB5"/>
    <w:rsid w:val="003F10E8"/>
    <w:rsid w:val="003F4495"/>
    <w:rsid w:val="003F44B2"/>
    <w:rsid w:val="00401C15"/>
    <w:rsid w:val="004047ED"/>
    <w:rsid w:val="00406607"/>
    <w:rsid w:val="00414A97"/>
    <w:rsid w:val="00417BA7"/>
    <w:rsid w:val="00417CBD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571B"/>
    <w:rsid w:val="004379A0"/>
    <w:rsid w:val="00442C74"/>
    <w:rsid w:val="00445E73"/>
    <w:rsid w:val="004546E9"/>
    <w:rsid w:val="00456665"/>
    <w:rsid w:val="00456A14"/>
    <w:rsid w:val="00460127"/>
    <w:rsid w:val="004637BA"/>
    <w:rsid w:val="00466D31"/>
    <w:rsid w:val="00470AFA"/>
    <w:rsid w:val="00471834"/>
    <w:rsid w:val="0048757B"/>
    <w:rsid w:val="0049130A"/>
    <w:rsid w:val="00494227"/>
    <w:rsid w:val="00494688"/>
    <w:rsid w:val="004974BF"/>
    <w:rsid w:val="004A11CD"/>
    <w:rsid w:val="004A2F7A"/>
    <w:rsid w:val="004A42F0"/>
    <w:rsid w:val="004A5282"/>
    <w:rsid w:val="004A6967"/>
    <w:rsid w:val="004B0B3E"/>
    <w:rsid w:val="004B2B12"/>
    <w:rsid w:val="004B6B07"/>
    <w:rsid w:val="004C21B8"/>
    <w:rsid w:val="004C66E7"/>
    <w:rsid w:val="004C6BC6"/>
    <w:rsid w:val="004D2AA2"/>
    <w:rsid w:val="004E0154"/>
    <w:rsid w:val="004E7220"/>
    <w:rsid w:val="004F2735"/>
    <w:rsid w:val="004F2FC9"/>
    <w:rsid w:val="004F3A21"/>
    <w:rsid w:val="004F4CEE"/>
    <w:rsid w:val="00505838"/>
    <w:rsid w:val="005116F5"/>
    <w:rsid w:val="005116F7"/>
    <w:rsid w:val="00512E4C"/>
    <w:rsid w:val="00512FDA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2D1B"/>
    <w:rsid w:val="00555366"/>
    <w:rsid w:val="005556DE"/>
    <w:rsid w:val="00557C7B"/>
    <w:rsid w:val="00562B16"/>
    <w:rsid w:val="005650DE"/>
    <w:rsid w:val="005701E7"/>
    <w:rsid w:val="00573AC7"/>
    <w:rsid w:val="00574AAB"/>
    <w:rsid w:val="00575E33"/>
    <w:rsid w:val="00583708"/>
    <w:rsid w:val="00583B22"/>
    <w:rsid w:val="00584C2B"/>
    <w:rsid w:val="00587813"/>
    <w:rsid w:val="005A055F"/>
    <w:rsid w:val="005A1177"/>
    <w:rsid w:val="005A1BCF"/>
    <w:rsid w:val="005A34CD"/>
    <w:rsid w:val="005A5598"/>
    <w:rsid w:val="005A5842"/>
    <w:rsid w:val="005B2E0A"/>
    <w:rsid w:val="005C14F4"/>
    <w:rsid w:val="005C27F9"/>
    <w:rsid w:val="005C2DA0"/>
    <w:rsid w:val="005C3C52"/>
    <w:rsid w:val="005C428F"/>
    <w:rsid w:val="005C671C"/>
    <w:rsid w:val="005C7089"/>
    <w:rsid w:val="005E09B5"/>
    <w:rsid w:val="005E4870"/>
    <w:rsid w:val="005E6154"/>
    <w:rsid w:val="005E685C"/>
    <w:rsid w:val="005E7E2D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36736"/>
    <w:rsid w:val="00642C74"/>
    <w:rsid w:val="00644AA0"/>
    <w:rsid w:val="00646C78"/>
    <w:rsid w:val="00647E2B"/>
    <w:rsid w:val="006561B7"/>
    <w:rsid w:val="00657C06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472A"/>
    <w:rsid w:val="006A5695"/>
    <w:rsid w:val="006B03C5"/>
    <w:rsid w:val="006B0699"/>
    <w:rsid w:val="006B20DF"/>
    <w:rsid w:val="006B2604"/>
    <w:rsid w:val="006B7A1E"/>
    <w:rsid w:val="006C35C1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09A8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19D"/>
    <w:rsid w:val="007325B7"/>
    <w:rsid w:val="00735A14"/>
    <w:rsid w:val="00742394"/>
    <w:rsid w:val="00750E1A"/>
    <w:rsid w:val="007511EB"/>
    <w:rsid w:val="007553F7"/>
    <w:rsid w:val="007762D5"/>
    <w:rsid w:val="007770AE"/>
    <w:rsid w:val="007771AA"/>
    <w:rsid w:val="00780D23"/>
    <w:rsid w:val="00784AC5"/>
    <w:rsid w:val="00790F29"/>
    <w:rsid w:val="00791661"/>
    <w:rsid w:val="0079448D"/>
    <w:rsid w:val="007965BE"/>
    <w:rsid w:val="007A11E2"/>
    <w:rsid w:val="007A212B"/>
    <w:rsid w:val="007A2ED5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169DA"/>
    <w:rsid w:val="00822002"/>
    <w:rsid w:val="008233B2"/>
    <w:rsid w:val="008275D8"/>
    <w:rsid w:val="0083121F"/>
    <w:rsid w:val="008352DB"/>
    <w:rsid w:val="008401A6"/>
    <w:rsid w:val="00842F8F"/>
    <w:rsid w:val="008447EA"/>
    <w:rsid w:val="0084655D"/>
    <w:rsid w:val="00854816"/>
    <w:rsid w:val="00855503"/>
    <w:rsid w:val="00861072"/>
    <w:rsid w:val="00867D84"/>
    <w:rsid w:val="00873472"/>
    <w:rsid w:val="00873EF3"/>
    <w:rsid w:val="00875709"/>
    <w:rsid w:val="00877F17"/>
    <w:rsid w:val="0088484F"/>
    <w:rsid w:val="00885252"/>
    <w:rsid w:val="00886CD3"/>
    <w:rsid w:val="00887289"/>
    <w:rsid w:val="00891F21"/>
    <w:rsid w:val="00894928"/>
    <w:rsid w:val="008A01BC"/>
    <w:rsid w:val="008A5179"/>
    <w:rsid w:val="008B423E"/>
    <w:rsid w:val="008B4D57"/>
    <w:rsid w:val="008B5025"/>
    <w:rsid w:val="008B7046"/>
    <w:rsid w:val="008B730F"/>
    <w:rsid w:val="008C1D56"/>
    <w:rsid w:val="008D3AB1"/>
    <w:rsid w:val="008E1864"/>
    <w:rsid w:val="008E47AC"/>
    <w:rsid w:val="008E50E8"/>
    <w:rsid w:val="008E630E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779A"/>
    <w:rsid w:val="009379E5"/>
    <w:rsid w:val="00941EDB"/>
    <w:rsid w:val="00944E42"/>
    <w:rsid w:val="00945A9F"/>
    <w:rsid w:val="009462A2"/>
    <w:rsid w:val="00947646"/>
    <w:rsid w:val="00953DE9"/>
    <w:rsid w:val="00961D7B"/>
    <w:rsid w:val="0096249F"/>
    <w:rsid w:val="0096340F"/>
    <w:rsid w:val="00965693"/>
    <w:rsid w:val="00970BF4"/>
    <w:rsid w:val="00975F0C"/>
    <w:rsid w:val="00990701"/>
    <w:rsid w:val="00991DBF"/>
    <w:rsid w:val="0099537F"/>
    <w:rsid w:val="00995E82"/>
    <w:rsid w:val="009968C3"/>
    <w:rsid w:val="00996CA3"/>
    <w:rsid w:val="009A1E2A"/>
    <w:rsid w:val="009A5CC9"/>
    <w:rsid w:val="009A7BC0"/>
    <w:rsid w:val="009C0199"/>
    <w:rsid w:val="009C519F"/>
    <w:rsid w:val="009D3174"/>
    <w:rsid w:val="009D5A5D"/>
    <w:rsid w:val="009D5ED0"/>
    <w:rsid w:val="009D78EE"/>
    <w:rsid w:val="009E273C"/>
    <w:rsid w:val="009E4ED1"/>
    <w:rsid w:val="009F09D2"/>
    <w:rsid w:val="009F20DB"/>
    <w:rsid w:val="009F346D"/>
    <w:rsid w:val="009F4BB8"/>
    <w:rsid w:val="009F7AC2"/>
    <w:rsid w:val="00A0092D"/>
    <w:rsid w:val="00A00A77"/>
    <w:rsid w:val="00A053B0"/>
    <w:rsid w:val="00A13208"/>
    <w:rsid w:val="00A1365E"/>
    <w:rsid w:val="00A16D73"/>
    <w:rsid w:val="00A20F38"/>
    <w:rsid w:val="00A260B1"/>
    <w:rsid w:val="00A317F0"/>
    <w:rsid w:val="00A34022"/>
    <w:rsid w:val="00A34557"/>
    <w:rsid w:val="00A3474B"/>
    <w:rsid w:val="00A35DE8"/>
    <w:rsid w:val="00A4342D"/>
    <w:rsid w:val="00A44C1A"/>
    <w:rsid w:val="00A52A67"/>
    <w:rsid w:val="00A545F2"/>
    <w:rsid w:val="00A55716"/>
    <w:rsid w:val="00A55CED"/>
    <w:rsid w:val="00A571F8"/>
    <w:rsid w:val="00A642A2"/>
    <w:rsid w:val="00A701D3"/>
    <w:rsid w:val="00A777D5"/>
    <w:rsid w:val="00A9498A"/>
    <w:rsid w:val="00AA3953"/>
    <w:rsid w:val="00AA617A"/>
    <w:rsid w:val="00AB03D3"/>
    <w:rsid w:val="00AB3179"/>
    <w:rsid w:val="00AB54A7"/>
    <w:rsid w:val="00AB6EB1"/>
    <w:rsid w:val="00AC2FE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0C4"/>
    <w:rsid w:val="00B13481"/>
    <w:rsid w:val="00B14395"/>
    <w:rsid w:val="00B2273D"/>
    <w:rsid w:val="00B33CDA"/>
    <w:rsid w:val="00B41F14"/>
    <w:rsid w:val="00B45CAA"/>
    <w:rsid w:val="00B46762"/>
    <w:rsid w:val="00B5121F"/>
    <w:rsid w:val="00B52DAB"/>
    <w:rsid w:val="00B53AAA"/>
    <w:rsid w:val="00B54D9C"/>
    <w:rsid w:val="00B56025"/>
    <w:rsid w:val="00B7636E"/>
    <w:rsid w:val="00B804A0"/>
    <w:rsid w:val="00B81BE0"/>
    <w:rsid w:val="00B91644"/>
    <w:rsid w:val="00B91744"/>
    <w:rsid w:val="00B93A5D"/>
    <w:rsid w:val="00B964D8"/>
    <w:rsid w:val="00B968A5"/>
    <w:rsid w:val="00B97FCE"/>
    <w:rsid w:val="00BA072B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0E55"/>
    <w:rsid w:val="00BE3A46"/>
    <w:rsid w:val="00BE4950"/>
    <w:rsid w:val="00C06475"/>
    <w:rsid w:val="00C06726"/>
    <w:rsid w:val="00C07CAE"/>
    <w:rsid w:val="00C11508"/>
    <w:rsid w:val="00C11DD8"/>
    <w:rsid w:val="00C210E9"/>
    <w:rsid w:val="00C21B12"/>
    <w:rsid w:val="00C22124"/>
    <w:rsid w:val="00C26C68"/>
    <w:rsid w:val="00C310C6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743C"/>
    <w:rsid w:val="00CB770B"/>
    <w:rsid w:val="00CB7CFD"/>
    <w:rsid w:val="00CC3346"/>
    <w:rsid w:val="00CC37E2"/>
    <w:rsid w:val="00CC4C83"/>
    <w:rsid w:val="00CC7932"/>
    <w:rsid w:val="00CD0D9A"/>
    <w:rsid w:val="00CD109B"/>
    <w:rsid w:val="00CE02BB"/>
    <w:rsid w:val="00CE2887"/>
    <w:rsid w:val="00CE34DE"/>
    <w:rsid w:val="00CE58A2"/>
    <w:rsid w:val="00CE7E9F"/>
    <w:rsid w:val="00CF1431"/>
    <w:rsid w:val="00CF22B7"/>
    <w:rsid w:val="00CF402D"/>
    <w:rsid w:val="00CF6C4F"/>
    <w:rsid w:val="00D00375"/>
    <w:rsid w:val="00D1660C"/>
    <w:rsid w:val="00D16AC2"/>
    <w:rsid w:val="00D16E9F"/>
    <w:rsid w:val="00D21EEE"/>
    <w:rsid w:val="00D2232E"/>
    <w:rsid w:val="00D22E6A"/>
    <w:rsid w:val="00D30CA9"/>
    <w:rsid w:val="00D30D82"/>
    <w:rsid w:val="00D36932"/>
    <w:rsid w:val="00D371C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86479"/>
    <w:rsid w:val="00D90A19"/>
    <w:rsid w:val="00DA2868"/>
    <w:rsid w:val="00DA5614"/>
    <w:rsid w:val="00DA7AF6"/>
    <w:rsid w:val="00DB0C6B"/>
    <w:rsid w:val="00DB384D"/>
    <w:rsid w:val="00DB4283"/>
    <w:rsid w:val="00DB4AE9"/>
    <w:rsid w:val="00DC7698"/>
    <w:rsid w:val="00DD2B01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36F"/>
    <w:rsid w:val="00E26468"/>
    <w:rsid w:val="00E2799A"/>
    <w:rsid w:val="00E3063D"/>
    <w:rsid w:val="00E31AAF"/>
    <w:rsid w:val="00E34C20"/>
    <w:rsid w:val="00E3552E"/>
    <w:rsid w:val="00E35870"/>
    <w:rsid w:val="00E35EBE"/>
    <w:rsid w:val="00E361DE"/>
    <w:rsid w:val="00E36984"/>
    <w:rsid w:val="00E376A0"/>
    <w:rsid w:val="00E429EB"/>
    <w:rsid w:val="00E43467"/>
    <w:rsid w:val="00E44530"/>
    <w:rsid w:val="00E5323A"/>
    <w:rsid w:val="00E609FD"/>
    <w:rsid w:val="00E81718"/>
    <w:rsid w:val="00E81C49"/>
    <w:rsid w:val="00E823FB"/>
    <w:rsid w:val="00E82C3C"/>
    <w:rsid w:val="00E85CE2"/>
    <w:rsid w:val="00E90AD6"/>
    <w:rsid w:val="00E92D3F"/>
    <w:rsid w:val="00E92D9F"/>
    <w:rsid w:val="00E9321F"/>
    <w:rsid w:val="00EA1DA8"/>
    <w:rsid w:val="00EA2161"/>
    <w:rsid w:val="00EA42B9"/>
    <w:rsid w:val="00EA4300"/>
    <w:rsid w:val="00EA4F5A"/>
    <w:rsid w:val="00EA7055"/>
    <w:rsid w:val="00EA7DEC"/>
    <w:rsid w:val="00EB27FF"/>
    <w:rsid w:val="00EB3DBD"/>
    <w:rsid w:val="00EB4948"/>
    <w:rsid w:val="00EB51F2"/>
    <w:rsid w:val="00EB5E00"/>
    <w:rsid w:val="00EB6813"/>
    <w:rsid w:val="00EB6AA2"/>
    <w:rsid w:val="00EC03CB"/>
    <w:rsid w:val="00EC2024"/>
    <w:rsid w:val="00EC2831"/>
    <w:rsid w:val="00EC615B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498F"/>
    <w:rsid w:val="00F35C94"/>
    <w:rsid w:val="00F36A36"/>
    <w:rsid w:val="00F41941"/>
    <w:rsid w:val="00F44E35"/>
    <w:rsid w:val="00F44F4C"/>
    <w:rsid w:val="00F469DA"/>
    <w:rsid w:val="00F47FCE"/>
    <w:rsid w:val="00F50D90"/>
    <w:rsid w:val="00F5383F"/>
    <w:rsid w:val="00F53B15"/>
    <w:rsid w:val="00F551CC"/>
    <w:rsid w:val="00F61CFE"/>
    <w:rsid w:val="00F624E4"/>
    <w:rsid w:val="00F62BB3"/>
    <w:rsid w:val="00F676A7"/>
    <w:rsid w:val="00F706AE"/>
    <w:rsid w:val="00F71553"/>
    <w:rsid w:val="00F71CBF"/>
    <w:rsid w:val="00F73A18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64C"/>
    <w:rsid w:val="00FB3AA3"/>
    <w:rsid w:val="00FC18AF"/>
    <w:rsid w:val="00FC324D"/>
    <w:rsid w:val="00FC7898"/>
    <w:rsid w:val="00FD1B53"/>
    <w:rsid w:val="00FD1C66"/>
    <w:rsid w:val="00FD4C06"/>
    <w:rsid w:val="00FD61C2"/>
    <w:rsid w:val="00FE3ED7"/>
    <w:rsid w:val="00FE530E"/>
    <w:rsid w:val="00FE5A8F"/>
    <w:rsid w:val="00FE6CAD"/>
    <w:rsid w:val="00FF3246"/>
    <w:rsid w:val="00FF4116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F940C"/>
  <w15:docId w15:val="{510EBD9B-7166-4DF1-9E8D-93CB1FE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1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"/>
      </w:numPr>
    </w:pPr>
  </w:style>
  <w:style w:type="numbering" w:customStyle="1" w:styleId="30">
    <w:name w:val="Стиль3"/>
    <w:uiPriority w:val="99"/>
    <w:rsid w:val="006C5BDA"/>
    <w:pPr>
      <w:numPr>
        <w:numId w:val="4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A6E-7738-4EEF-B36F-EFC5B5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343</TotalTime>
  <Pages>20</Pages>
  <Words>10717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85</cp:revision>
  <cp:lastPrinted>2023-03-23T05:51:00Z</cp:lastPrinted>
  <dcterms:created xsi:type="dcterms:W3CDTF">2023-03-31T04:31:00Z</dcterms:created>
  <dcterms:modified xsi:type="dcterms:W3CDTF">2023-06-23T09:46:00Z</dcterms:modified>
</cp:coreProperties>
</file>